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592" w:type="dxa"/>
        <w:tblLook w:val="04A0" w:firstRow="1" w:lastRow="0" w:firstColumn="1" w:lastColumn="0" w:noHBand="0" w:noVBand="1"/>
      </w:tblPr>
      <w:tblGrid>
        <w:gridCol w:w="10592"/>
      </w:tblGrid>
      <w:tr w:rsidR="00B5111B" w:rsidRPr="00B5111B" w14:paraId="3C87590D" w14:textId="77777777" w:rsidTr="00962048">
        <w:trPr>
          <w:trHeight w:hRule="exact" w:val="1344"/>
        </w:trPr>
        <w:tc>
          <w:tcPr>
            <w:tcW w:w="10592" w:type="dxa"/>
          </w:tcPr>
          <w:p w14:paraId="42DB8131" w14:textId="77777777" w:rsidR="00B5111B" w:rsidRPr="009A7FD2" w:rsidRDefault="00B5111B" w:rsidP="00797003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bookmarkStart w:id="0" w:name="_Hlk103929403"/>
            <w:r w:rsidRPr="009A7FD2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79F80FE9" w14:textId="066718B8" w:rsidR="009A7FD2" w:rsidRPr="009A7FD2" w:rsidRDefault="00B5111B" w:rsidP="00362BEF">
            <w:pPr>
              <w:pStyle w:val="PargrafodaLista"/>
              <w:numPr>
                <w:ilvl w:val="0"/>
                <w:numId w:val="1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9"/>
              <w:jc w:val="both"/>
              <w:rPr>
                <w:sz w:val="19"/>
                <w:szCs w:val="19"/>
              </w:rPr>
            </w:pPr>
            <w:r w:rsidRPr="009A7FD2">
              <w:rPr>
                <w:sz w:val="19"/>
                <w:szCs w:val="19"/>
              </w:rPr>
              <w:t xml:space="preserve">Esta </w:t>
            </w:r>
            <w:r w:rsidR="00E52ED4">
              <w:rPr>
                <w:sz w:val="19"/>
                <w:szCs w:val="19"/>
              </w:rPr>
              <w:t>D</w:t>
            </w:r>
            <w:r w:rsidRPr="009A7FD2">
              <w:rPr>
                <w:sz w:val="19"/>
                <w:szCs w:val="19"/>
              </w:rPr>
              <w:t xml:space="preserve">eclaração </w:t>
            </w:r>
            <w:r w:rsidR="00967EBE">
              <w:rPr>
                <w:sz w:val="19"/>
                <w:szCs w:val="19"/>
              </w:rPr>
              <w:t>é de apresentação obrigatória em</w:t>
            </w:r>
            <w:r w:rsidR="009A7FD2" w:rsidRPr="009A7FD2">
              <w:rPr>
                <w:sz w:val="19"/>
                <w:szCs w:val="19"/>
              </w:rPr>
              <w:t xml:space="preserve"> caso</w:t>
            </w:r>
            <w:r w:rsidR="009A7FD2">
              <w:rPr>
                <w:sz w:val="19"/>
                <w:szCs w:val="19"/>
              </w:rPr>
              <w:t>s</w:t>
            </w:r>
            <w:r w:rsidR="009A7FD2" w:rsidRPr="009A7FD2">
              <w:rPr>
                <w:sz w:val="19"/>
                <w:szCs w:val="19"/>
              </w:rPr>
              <w:t xml:space="preserve"> de</w:t>
            </w:r>
            <w:r w:rsidRPr="009A7FD2">
              <w:rPr>
                <w:sz w:val="19"/>
                <w:szCs w:val="19"/>
              </w:rPr>
              <w:t xml:space="preserve"> </w:t>
            </w:r>
            <w:r w:rsidR="009A7FD2" w:rsidRPr="009A7FD2">
              <w:rPr>
                <w:sz w:val="19"/>
                <w:szCs w:val="19"/>
              </w:rPr>
              <w:t xml:space="preserve">Alvará de </w:t>
            </w:r>
            <w:r w:rsidR="00E52ED4">
              <w:rPr>
                <w:sz w:val="19"/>
                <w:szCs w:val="19"/>
              </w:rPr>
              <w:t xml:space="preserve">Obras na modalidade </w:t>
            </w:r>
            <w:r w:rsidR="00D11B27">
              <w:rPr>
                <w:sz w:val="19"/>
                <w:szCs w:val="19"/>
              </w:rPr>
              <w:t xml:space="preserve">Construção, </w:t>
            </w:r>
            <w:r w:rsidR="00907DB7">
              <w:rPr>
                <w:sz w:val="19"/>
                <w:szCs w:val="19"/>
              </w:rPr>
              <w:t>Reforma</w:t>
            </w:r>
            <w:r w:rsidR="00BF455A">
              <w:rPr>
                <w:sz w:val="19"/>
                <w:szCs w:val="19"/>
              </w:rPr>
              <w:t>,</w:t>
            </w:r>
            <w:r w:rsidR="00907DB7">
              <w:rPr>
                <w:sz w:val="19"/>
                <w:szCs w:val="19"/>
              </w:rPr>
              <w:t xml:space="preserve"> Regularização </w:t>
            </w:r>
            <w:r w:rsidR="00BF455A">
              <w:rPr>
                <w:sz w:val="19"/>
                <w:szCs w:val="19"/>
              </w:rPr>
              <w:t xml:space="preserve">e/ou Demolição parcial </w:t>
            </w:r>
            <w:r w:rsidR="00362BEF">
              <w:rPr>
                <w:sz w:val="19"/>
                <w:szCs w:val="19"/>
              </w:rPr>
              <w:t>de edificações de uso Não R</w:t>
            </w:r>
            <w:r w:rsidR="00907DB7">
              <w:rPr>
                <w:sz w:val="19"/>
                <w:szCs w:val="19"/>
              </w:rPr>
              <w:t>esidencial</w:t>
            </w:r>
            <w:r w:rsidR="00F32CD4">
              <w:rPr>
                <w:sz w:val="19"/>
                <w:szCs w:val="19"/>
              </w:rPr>
              <w:t xml:space="preserve"> e áreas comuns de edificaç</w:t>
            </w:r>
            <w:r w:rsidR="00551FA3">
              <w:rPr>
                <w:sz w:val="19"/>
                <w:szCs w:val="19"/>
              </w:rPr>
              <w:t>ão</w:t>
            </w:r>
            <w:r w:rsidR="00F32CD4">
              <w:rPr>
                <w:sz w:val="19"/>
                <w:szCs w:val="19"/>
              </w:rPr>
              <w:t xml:space="preserve"> </w:t>
            </w:r>
            <w:r w:rsidR="00551FA3">
              <w:rPr>
                <w:sz w:val="19"/>
                <w:szCs w:val="19"/>
              </w:rPr>
              <w:t>m</w:t>
            </w:r>
            <w:r w:rsidR="00F32CD4">
              <w:rPr>
                <w:sz w:val="19"/>
                <w:szCs w:val="19"/>
              </w:rPr>
              <w:t>ultifamiliar</w:t>
            </w:r>
            <w:r w:rsidR="009A7FD2">
              <w:rPr>
                <w:sz w:val="19"/>
                <w:szCs w:val="19"/>
              </w:rPr>
              <w:t>.</w:t>
            </w:r>
            <w:r w:rsidR="00962048">
              <w:rPr>
                <w:sz w:val="19"/>
                <w:szCs w:val="19"/>
              </w:rPr>
              <w:t xml:space="preserve"> Obs. Este modelo não é aceito pela SOPE 23 para a emissão de alvarás de Funcionamento, habite-se, Visto ou Certidões.</w:t>
            </w:r>
          </w:p>
        </w:tc>
      </w:tr>
      <w:bookmarkEnd w:id="0"/>
    </w:tbl>
    <w:p w14:paraId="63C7059C" w14:textId="77777777" w:rsidR="00962048" w:rsidRDefault="00962048" w:rsidP="00B5111B">
      <w:pPr>
        <w:spacing w:after="0"/>
        <w:jc w:val="center"/>
        <w:rPr>
          <w:b/>
          <w:bCs/>
        </w:rPr>
      </w:pPr>
    </w:p>
    <w:p w14:paraId="7CB5D81E" w14:textId="2BCFF3C1" w:rsidR="00B5111B" w:rsidRDefault="00B5111B" w:rsidP="00B5111B">
      <w:pPr>
        <w:spacing w:after="0"/>
        <w:jc w:val="center"/>
        <w:rPr>
          <w:b/>
          <w:bCs/>
        </w:rPr>
      </w:pPr>
      <w:r w:rsidRPr="00F35A7F">
        <w:rPr>
          <w:b/>
          <w:bCs/>
        </w:rPr>
        <w:t xml:space="preserve">DECLARAÇÃO </w:t>
      </w:r>
      <w:r>
        <w:rPr>
          <w:b/>
          <w:bCs/>
        </w:rPr>
        <w:t xml:space="preserve">DE </w:t>
      </w:r>
      <w:r w:rsidR="00797003">
        <w:rPr>
          <w:b/>
          <w:bCs/>
        </w:rPr>
        <w:t>ACESSIBILIDADE</w:t>
      </w:r>
    </w:p>
    <w:p w14:paraId="6730F5C0" w14:textId="44E9BB63" w:rsidR="007A7F23" w:rsidRDefault="007A7F23" w:rsidP="00B5111B">
      <w:pPr>
        <w:spacing w:after="0"/>
        <w:jc w:val="center"/>
      </w:pPr>
      <w:r>
        <w:rPr>
          <w:b/>
          <w:bCs/>
        </w:rPr>
        <w:t xml:space="preserve">MODELO </w:t>
      </w:r>
      <w:r w:rsidR="00BE692D" w:rsidRPr="00BE692D">
        <w:rPr>
          <w:b/>
          <w:bCs/>
        </w:rPr>
        <w:t>3.1.</w:t>
      </w:r>
      <w:r w:rsidRPr="007A7F23">
        <w:rPr>
          <w:b/>
          <w:bCs/>
          <w:color w:val="FF0000"/>
        </w:rPr>
        <w:t xml:space="preserve"> </w:t>
      </w:r>
      <w:r>
        <w:rPr>
          <w:b/>
          <w:bCs/>
        </w:rPr>
        <w:t xml:space="preserve">DA RESOLUÇÃO GSOPE </w:t>
      </w:r>
      <w:r w:rsidR="00107048" w:rsidRPr="0015067F">
        <w:rPr>
          <w:b/>
          <w:bCs/>
          <w:sz w:val="24"/>
          <w:szCs w:val="24"/>
        </w:rPr>
        <w:t xml:space="preserve">Nº </w:t>
      </w:r>
      <w:r w:rsidR="00107048">
        <w:rPr>
          <w:b/>
          <w:bCs/>
          <w:sz w:val="24"/>
          <w:szCs w:val="24"/>
        </w:rPr>
        <w:t>04/2021(e alterações)</w:t>
      </w:r>
    </w:p>
    <w:p w14:paraId="58C5532A" w14:textId="77777777" w:rsidR="00962048" w:rsidRDefault="00962048" w:rsidP="0081141A">
      <w:pPr>
        <w:tabs>
          <w:tab w:val="left" w:pos="2410"/>
          <w:tab w:val="left" w:pos="5103"/>
          <w:tab w:val="left" w:pos="7230"/>
          <w:tab w:val="left" w:pos="9072"/>
        </w:tabs>
        <w:spacing w:line="360" w:lineRule="auto"/>
        <w:jc w:val="both"/>
      </w:pPr>
    </w:p>
    <w:p w14:paraId="7EF6AC7B" w14:textId="652F0AFC" w:rsidR="005247B8" w:rsidRDefault="00F35A7F" w:rsidP="0081141A">
      <w:pPr>
        <w:tabs>
          <w:tab w:val="left" w:pos="2410"/>
          <w:tab w:val="left" w:pos="5103"/>
          <w:tab w:val="left" w:pos="7230"/>
          <w:tab w:val="left" w:pos="9072"/>
        </w:tabs>
        <w:spacing w:line="360" w:lineRule="auto"/>
        <w:jc w:val="both"/>
      </w:pPr>
      <w:r w:rsidRPr="00F35A7F">
        <w:t>Nós</w:t>
      </w:r>
      <w:r w:rsidR="007019A3">
        <w:t>,</w:t>
      </w:r>
      <w:r w:rsidRPr="00F35A7F">
        <w:t xml:space="preserve"> abaixo assinados, na condição de </w:t>
      </w:r>
      <w:r w:rsidR="00D1127B">
        <w:t>p</w:t>
      </w:r>
      <w:r w:rsidRPr="00F35A7F">
        <w:t xml:space="preserve">roprietário(s), </w:t>
      </w:r>
      <w:r w:rsidR="00967EBE">
        <w:t>responsável(is)</w:t>
      </w:r>
      <w:r w:rsidR="00D11B27">
        <w:t xml:space="preserve"> pel</w:t>
      </w:r>
      <w:r w:rsidRPr="00F35A7F">
        <w:t>o projeto e</w:t>
      </w:r>
      <w:r>
        <w:t xml:space="preserve"> </w:t>
      </w:r>
      <w:r w:rsidRPr="00F35A7F">
        <w:t>responsável</w:t>
      </w:r>
      <w:r w:rsidR="00967EBE">
        <w:t>(is)</w:t>
      </w:r>
      <w:r w:rsidRPr="00F35A7F">
        <w:t xml:space="preserve"> pela</w:t>
      </w:r>
      <w:r w:rsidR="00E01A34">
        <w:t xml:space="preserve"> </w:t>
      </w:r>
      <w:r w:rsidR="00D11B27">
        <w:t xml:space="preserve">obra de </w:t>
      </w:r>
      <w:r w:rsidR="00EB352A">
        <w:br/>
      </w:r>
      <w:permStart w:id="1955858835" w:edGrp="everyone"/>
      <w:sdt>
        <w:sdtPr>
          <w:rPr>
            <w:color w:val="0070C0"/>
          </w:rPr>
          <w:id w:val="-120324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5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permEnd w:id="1955858835"/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Construção</w:t>
      </w:r>
      <w:r w:rsidR="00E52ED4">
        <w:rPr>
          <w:b/>
          <w:color w:val="0070C0"/>
        </w:rPr>
        <w:t xml:space="preserve">     </w:t>
      </w:r>
      <w:permStart w:id="1936202142" w:edGrp="everyone"/>
      <w:sdt>
        <w:sdtPr>
          <w:rPr>
            <w:color w:val="0070C0"/>
          </w:rPr>
          <w:id w:val="137264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ED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permEnd w:id="1936202142"/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Reforma</w:t>
      </w:r>
      <w:r w:rsidR="00E52ED4">
        <w:rPr>
          <w:b/>
          <w:color w:val="0070C0"/>
        </w:rPr>
        <w:t xml:space="preserve">   </w:t>
      </w:r>
      <w:permStart w:id="1552442593" w:edGrp="everyone"/>
      <w:sdt>
        <w:sdtPr>
          <w:rPr>
            <w:color w:val="0070C0"/>
          </w:rPr>
          <w:id w:val="100956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5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permEnd w:id="1552442593"/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Regularização</w:t>
      </w:r>
      <w:r w:rsidR="00E52ED4">
        <w:rPr>
          <w:b/>
          <w:color w:val="0070C0"/>
        </w:rPr>
        <w:t xml:space="preserve">   </w:t>
      </w:r>
      <w:permStart w:id="1137405930" w:edGrp="everyone"/>
      <w:sdt>
        <w:sdtPr>
          <w:rPr>
            <w:color w:val="0070C0"/>
          </w:rPr>
          <w:id w:val="192892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5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permEnd w:id="1137405930"/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Demolição</w:t>
      </w:r>
      <w:r w:rsidR="00E52ED4">
        <w:rPr>
          <w:b/>
          <w:color w:val="0070C0"/>
        </w:rPr>
        <w:t xml:space="preserve">   </w:t>
      </w:r>
      <w:r w:rsidR="00EB352A">
        <w:t xml:space="preserve">de edificação </w:t>
      </w:r>
      <w:r w:rsidR="00E52ED4">
        <w:t xml:space="preserve"> de uso  </w:t>
      </w:r>
      <w:permStart w:id="909913398" w:edGrp="everyone"/>
      <w:sdt>
        <w:sdtPr>
          <w:rPr>
            <w:color w:val="0070C0"/>
          </w:rPr>
          <w:id w:val="70043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5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permEnd w:id="909913398"/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Não</w:t>
      </w:r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residencial</w:t>
      </w:r>
      <w:r w:rsidR="00E52ED4">
        <w:rPr>
          <w:b/>
          <w:color w:val="0070C0"/>
        </w:rPr>
        <w:br/>
        <w:t xml:space="preserve"> </w:t>
      </w:r>
      <w:permStart w:id="490419036" w:edGrp="everyone"/>
      <w:sdt>
        <w:sdtPr>
          <w:rPr>
            <w:color w:val="0070C0"/>
          </w:rPr>
          <w:id w:val="-99025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5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permEnd w:id="490419036"/>
      <w:r w:rsidR="00EB352A" w:rsidRPr="004A2F75">
        <w:rPr>
          <w:color w:val="0070C0"/>
        </w:rPr>
        <w:t xml:space="preserve"> </w:t>
      </w:r>
      <w:r w:rsidR="00EB352A" w:rsidRPr="004A2F75">
        <w:rPr>
          <w:b/>
          <w:color w:val="0070C0"/>
        </w:rPr>
        <w:t>Áreas comuns de edificação multifamiliar</w:t>
      </w:r>
      <w:r w:rsidR="00E52ED4">
        <w:rPr>
          <w:b/>
          <w:color w:val="0070C0"/>
        </w:rPr>
        <w:t xml:space="preserve"> </w:t>
      </w:r>
      <w:r w:rsidR="008F47CC">
        <w:t xml:space="preserve">sito à </w:t>
      </w:r>
      <w:sdt>
        <w:sdtPr>
          <w:rPr>
            <w:b/>
            <w:color w:val="0070C0"/>
            <w:u w:val="single"/>
          </w:rPr>
          <w:alias w:val="Nome do logradouro, sem numeração predial"/>
          <w:tag w:val="Nome do logradouro, sem numeração predial"/>
          <w:id w:val="-422026529"/>
          <w:placeholder>
            <w:docPart w:val="8C8EE41B771048D2BCE17F0C19B2D9E2"/>
          </w:placeholder>
          <w:showingPlcHdr/>
          <w15:color w:val="FF0000"/>
          <w:text/>
        </w:sdtPr>
        <w:sdtContent>
          <w:permStart w:id="1680147948" w:edGrp="everyone"/>
          <w:r w:rsidR="00F971E9" w:rsidRPr="00F971E9">
            <w:rPr>
              <w:rStyle w:val="TextodoEspaoReservado"/>
              <w:b/>
              <w:color w:val="0070C0"/>
              <w:u w:val="single"/>
            </w:rPr>
            <w:t>Clique aqui para digitar texto.</w:t>
          </w:r>
          <w:permEnd w:id="1680147948"/>
        </w:sdtContent>
      </w:sdt>
      <w:r w:rsidR="00D41F1D" w:rsidRPr="00D41F1D">
        <w:t>,</w:t>
      </w:r>
      <w:r w:rsidR="00E52ED4">
        <w:t xml:space="preserve"> cadastrada sob a </w:t>
      </w:r>
      <w:r w:rsidR="00AD79BB">
        <w:t>inscrição imobiliária</w:t>
      </w:r>
      <w:r w:rsidR="00AD79BB" w:rsidRPr="00F35A7F">
        <w:t xml:space="preserve"> </w:t>
      </w:r>
      <w:sdt>
        <w:sdtPr>
          <w:rPr>
            <w:b/>
            <w:color w:val="0070C0"/>
            <w:u w:val="single"/>
          </w:rPr>
          <w:alias w:val="Inscrição imobiliária"/>
          <w:tag w:val="Inscrição imobiliária"/>
          <w:id w:val="1317693351"/>
          <w:placeholder>
            <w:docPart w:val="A7E21559664A43A589339AC62EA59743"/>
          </w:placeholder>
          <w:showingPlcHdr/>
          <w15:color w:val="FF0000"/>
          <w:text/>
        </w:sdtPr>
        <w:sdtContent>
          <w:permStart w:id="1311251959" w:edGrp="everyone"/>
          <w:r w:rsidR="00F971E9" w:rsidRPr="00F971E9">
            <w:rPr>
              <w:b/>
              <w:color w:val="0070C0"/>
              <w:u w:val="single"/>
            </w:rPr>
            <w:t>Clique aqui para digitar texto.</w:t>
          </w:r>
          <w:permEnd w:id="1311251959"/>
        </w:sdtContent>
      </w:sdt>
      <w:r w:rsidR="00BB5D82">
        <w:t>,</w:t>
      </w:r>
      <w:r w:rsidR="00DC3E51">
        <w:t xml:space="preserve"> </w:t>
      </w:r>
      <w:r w:rsidRPr="00F35A7F">
        <w:rPr>
          <w:b/>
        </w:rPr>
        <w:t>DECLARAMOS</w:t>
      </w:r>
      <w:r w:rsidRPr="00F35A7F">
        <w:t xml:space="preserve"> </w:t>
      </w:r>
      <w:r w:rsidR="00D11B27">
        <w:t>que</w:t>
      </w:r>
      <w:r w:rsidRPr="00F35A7F">
        <w:t>:</w:t>
      </w:r>
    </w:p>
    <w:p w14:paraId="5843F320" w14:textId="35A62993" w:rsidR="007977BF" w:rsidRPr="00907DB7" w:rsidRDefault="00D11B27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 w:rsidRPr="00907DB7">
        <w:t>O projeto</w:t>
      </w:r>
      <w:r w:rsidR="007A7F23">
        <w:t>,</w:t>
      </w:r>
      <w:r w:rsidRPr="00907DB7">
        <w:t xml:space="preserve"> a execução da obra </w:t>
      </w:r>
      <w:r w:rsidR="007A7F23">
        <w:t xml:space="preserve">e as edificações objeto deste pedido de Alvará </w:t>
      </w:r>
      <w:r w:rsidRPr="00907DB7">
        <w:t xml:space="preserve">atendem à legislação de acessibilidade, em especial </w:t>
      </w:r>
      <w:r w:rsidR="00362BEF">
        <w:t xml:space="preserve">à </w:t>
      </w:r>
      <w:r w:rsidR="00907DB7" w:rsidRPr="00907DB7">
        <w:t xml:space="preserve">LF nº 10.098/2000, </w:t>
      </w:r>
      <w:r w:rsidR="00362BEF">
        <w:t xml:space="preserve">ao </w:t>
      </w:r>
      <w:r w:rsidR="00907DB7" w:rsidRPr="00907DB7">
        <w:t xml:space="preserve">DF nº 5.296/2004, </w:t>
      </w:r>
      <w:r w:rsidR="00362BEF">
        <w:t xml:space="preserve">à </w:t>
      </w:r>
      <w:r w:rsidRPr="00907DB7">
        <w:t xml:space="preserve">LF nº 13.146/2015 e </w:t>
      </w:r>
      <w:r w:rsidR="00362BEF">
        <w:t xml:space="preserve">à </w:t>
      </w:r>
      <w:r w:rsidR="004F44E3" w:rsidRPr="007977BF">
        <w:t>NBR 9050 ou Norma Técnica que a suceder</w:t>
      </w:r>
      <w:r w:rsidR="00E52ED4">
        <w:t>;</w:t>
      </w:r>
    </w:p>
    <w:p w14:paraId="41D309FC" w14:textId="66989F8C" w:rsidR="00907DB7" w:rsidRDefault="007A7F23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>
        <w:t xml:space="preserve">Estamos cientes de que, nos termos do artigo 56 da LF </w:t>
      </w:r>
      <w:r w:rsidRPr="00907DB7">
        <w:t>nº 13.146/2015</w:t>
      </w:r>
      <w:r>
        <w:t>, a</w:t>
      </w:r>
      <w:r w:rsidRPr="007A7F23">
        <w:t xml:space="preserve"> construção, a reforma, a ampliação ou a mudança de uso de edificações abertas ao público, de uso público ou privadas de uso coletivo deverão ser executadas de modo a serem acessíveis</w:t>
      </w:r>
      <w:r w:rsidR="00E52ED4">
        <w:t>;</w:t>
      </w:r>
    </w:p>
    <w:p w14:paraId="5832EFF2" w14:textId="5D4BC435" w:rsidR="007A7F23" w:rsidRDefault="007A7F23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>
        <w:t xml:space="preserve">Estamos cientes de que, nos termos do artigo 57 da LF </w:t>
      </w:r>
      <w:r w:rsidRPr="00907DB7">
        <w:t>nº 13.146/2015</w:t>
      </w:r>
      <w:r w:rsidR="00EB352A">
        <w:t xml:space="preserve"> e artigo 244 da Constituição Federal</w:t>
      </w:r>
      <w:r>
        <w:t>, a</w:t>
      </w:r>
      <w:r w:rsidRPr="007A7F23">
        <w:t>s edificações públicas e privadas de uso coletivo já existentes devem garantir acessibilidade à pessoa com deficiência em todas as suas dependências e serviços, tendo como referência as normas de acessibilidade vigentes</w:t>
      </w:r>
      <w:r w:rsidR="00E52ED4">
        <w:t>;</w:t>
      </w:r>
    </w:p>
    <w:p w14:paraId="352C0A3B" w14:textId="77777777" w:rsidR="002E5E4F" w:rsidRPr="00907DB7" w:rsidRDefault="002E5E4F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 w:rsidRPr="00907DB7">
        <w:t>Estamos cientes de que a observância d</w:t>
      </w:r>
      <w:r w:rsidR="007A7F23">
        <w:t>a normativa de acessibilidade</w:t>
      </w:r>
      <w:r w:rsidRPr="00907DB7">
        <w:t xml:space="preserve"> é </w:t>
      </w:r>
      <w:r w:rsidR="00907DB7" w:rsidRPr="00907DB7">
        <w:t xml:space="preserve">exclusivamente </w:t>
      </w:r>
      <w:r w:rsidRPr="00907DB7">
        <w:t xml:space="preserve">de responsabilidade </w:t>
      </w:r>
      <w:r w:rsidR="00907DB7" w:rsidRPr="00907DB7">
        <w:t xml:space="preserve">solidária </w:t>
      </w:r>
      <w:r w:rsidRPr="00907DB7">
        <w:t>do</w:t>
      </w:r>
      <w:r w:rsidR="00AD79BB">
        <w:t>(s)</w:t>
      </w:r>
      <w:r w:rsidRPr="00907DB7">
        <w:t xml:space="preserve"> proprietário</w:t>
      </w:r>
      <w:r w:rsidR="00AD79BB">
        <w:t>(s)</w:t>
      </w:r>
      <w:r w:rsidRPr="00907DB7">
        <w:t xml:space="preserve"> do imóvel e dos profissionais responsáveis técnicos, prevalecendo sobre quaisquer informações prestadas nas peças gráficas</w:t>
      </w:r>
      <w:r w:rsidR="00EB352A">
        <w:t xml:space="preserve"> e/ou nos demais documentos</w:t>
      </w:r>
      <w:r w:rsidRPr="00907DB7">
        <w:t>.</w:t>
      </w:r>
    </w:p>
    <w:p w14:paraId="759141D0" w14:textId="77777777" w:rsidR="007A7F23" w:rsidRDefault="007A7F23" w:rsidP="00F35A7F">
      <w:pPr>
        <w:spacing w:after="0"/>
      </w:pPr>
    </w:p>
    <w:p w14:paraId="6096B43C" w14:textId="773E275E" w:rsidR="00F35A7F" w:rsidRPr="00F35A7F" w:rsidRDefault="00F35A7F" w:rsidP="00F35A7F">
      <w:pPr>
        <w:spacing w:after="0"/>
      </w:pPr>
      <w:r w:rsidRPr="00F35A7F">
        <w:t>Sob as penas da lei, somos responsáveis pela veracidade e exatidão das informações</w:t>
      </w:r>
      <w:r>
        <w:t xml:space="preserve"> </w:t>
      </w:r>
      <w:r w:rsidRPr="00F35A7F">
        <w:t xml:space="preserve">prestadas nesta </w:t>
      </w:r>
      <w:r w:rsidR="00E52ED4">
        <w:t>D</w:t>
      </w:r>
      <w:r w:rsidRPr="00F35A7F">
        <w:t>eclaração e no projeto ora apresentado.</w:t>
      </w:r>
    </w:p>
    <w:p w14:paraId="108D3C63" w14:textId="77777777" w:rsidR="00F35A7F" w:rsidRDefault="00F35A7F" w:rsidP="00F35A7F">
      <w:pPr>
        <w:spacing w:after="0"/>
      </w:pPr>
      <w:r w:rsidRPr="00F35A7F">
        <w:t>Por ser expressão da verdade</w:t>
      </w:r>
      <w:r w:rsidR="007A7F23">
        <w:t>,</w:t>
      </w:r>
      <w:r w:rsidRPr="00F35A7F">
        <w:t xml:space="preserve"> firmamos o presente.</w:t>
      </w:r>
    </w:p>
    <w:p w14:paraId="07770E23" w14:textId="77777777" w:rsidR="003D1D63" w:rsidRPr="0081141A" w:rsidRDefault="003D1D63" w:rsidP="003D1D63">
      <w:pPr>
        <w:ind w:firstLine="993"/>
        <w:jc w:val="both"/>
      </w:pPr>
    </w:p>
    <w:p w14:paraId="7D660BEF" w14:textId="77777777" w:rsidR="003D1D63" w:rsidRPr="0081141A" w:rsidRDefault="003D1D63" w:rsidP="003D1D63">
      <w:pPr>
        <w:ind w:firstLine="993"/>
        <w:jc w:val="both"/>
      </w:pPr>
      <w:r w:rsidRPr="0081141A">
        <w:t xml:space="preserve">São Bernardo do Campo, </w:t>
      </w:r>
      <w:permStart w:id="1242434628" w:edGrp="everyone"/>
      <w:r w:rsidRPr="0081141A">
        <w:rPr>
          <w:color w:val="0070C0"/>
        </w:rPr>
        <w:t xml:space="preserve">_____ </w:t>
      </w:r>
      <w:permEnd w:id="1242434628"/>
      <w:r w:rsidRPr="0081141A">
        <w:t xml:space="preserve">de </w:t>
      </w:r>
      <w:permStart w:id="1198476845" w:edGrp="everyone"/>
      <w:r w:rsidRPr="0081141A">
        <w:rPr>
          <w:color w:val="0070C0"/>
        </w:rPr>
        <w:t xml:space="preserve">_____________ </w:t>
      </w:r>
      <w:permEnd w:id="1198476845"/>
      <w:r w:rsidRPr="0081141A">
        <w:t xml:space="preserve">de </w:t>
      </w:r>
      <w:permStart w:id="1817068280" w:edGrp="everyone"/>
      <w:r w:rsidRPr="0081141A">
        <w:rPr>
          <w:color w:val="0070C0"/>
        </w:rPr>
        <w:t>_______.</w:t>
      </w:r>
      <w:permEnd w:id="1817068280"/>
    </w:p>
    <w:p w14:paraId="4EE4CB01" w14:textId="77777777" w:rsidR="003D1D63" w:rsidRPr="0081141A" w:rsidRDefault="003D1D63" w:rsidP="003D1D63"/>
    <w:p w14:paraId="3A4CD6E1" w14:textId="77777777" w:rsidR="003D1D63" w:rsidRPr="0081141A" w:rsidRDefault="003D1D63" w:rsidP="003D1D63"/>
    <w:p w14:paraId="30DC56B2" w14:textId="77777777" w:rsidR="003D1D63" w:rsidRPr="0081141A" w:rsidRDefault="003D1D63" w:rsidP="003D1D63">
      <w:pPr>
        <w:tabs>
          <w:tab w:val="left" w:pos="5655"/>
        </w:tabs>
        <w:sectPr w:rsidR="003D1D63" w:rsidRPr="0081141A" w:rsidSect="003D1D63">
          <w:footerReference w:type="default" r:id="rId8"/>
          <w:type w:val="continuous"/>
          <w:pgSz w:w="11906" w:h="16838"/>
          <w:pgMar w:top="567" w:right="709" w:bottom="567" w:left="709" w:header="397" w:footer="397" w:gutter="0"/>
          <w:cols w:space="708"/>
          <w:docGrid w:linePitch="360"/>
        </w:sectPr>
      </w:pPr>
    </w:p>
    <w:p w14:paraId="091C97B2" w14:textId="77777777" w:rsidR="003D1D63" w:rsidRPr="0081141A" w:rsidRDefault="003D1D63" w:rsidP="003D1D63">
      <w:pPr>
        <w:spacing w:after="0"/>
      </w:pPr>
      <w:r w:rsidRPr="0081141A">
        <w:t>________________________________</w:t>
      </w:r>
    </w:p>
    <w:p w14:paraId="28F42CC1" w14:textId="77777777" w:rsidR="003D1D63" w:rsidRPr="0081141A" w:rsidRDefault="003D1D63" w:rsidP="003D1D63">
      <w:pPr>
        <w:spacing w:after="0"/>
      </w:pPr>
      <w:r w:rsidRPr="0081141A">
        <w:t>Proprietário</w:t>
      </w:r>
    </w:p>
    <w:p w14:paraId="3A65BE95" w14:textId="77777777" w:rsidR="003D1D63" w:rsidRPr="0081141A" w:rsidRDefault="003D1D63" w:rsidP="003D1D63">
      <w:pPr>
        <w:spacing w:after="0"/>
      </w:pPr>
      <w:r w:rsidRPr="0081141A">
        <w:t xml:space="preserve">Nome </w:t>
      </w:r>
      <w:permStart w:id="2133475822" w:edGrp="everyone"/>
      <w:r w:rsidRPr="0081141A">
        <w:t xml:space="preserve">                                                          </w:t>
      </w:r>
      <w:permEnd w:id="2133475822"/>
    </w:p>
    <w:p w14:paraId="6C4D2521" w14:textId="77777777" w:rsidR="003D1D63" w:rsidRPr="0081141A" w:rsidRDefault="003D1D63" w:rsidP="003D1D63">
      <w:pPr>
        <w:spacing w:after="0"/>
      </w:pPr>
      <w:r w:rsidRPr="0081141A">
        <w:t xml:space="preserve">CPF </w:t>
      </w:r>
      <w:permStart w:id="104284470" w:edGrp="everyone"/>
      <w:r w:rsidRPr="0081141A">
        <w:t xml:space="preserve">                                                              </w:t>
      </w:r>
      <w:permEnd w:id="104284470"/>
    </w:p>
    <w:p w14:paraId="1F5B52FB" w14:textId="77777777" w:rsidR="0047325D" w:rsidRPr="0081141A" w:rsidRDefault="0047325D" w:rsidP="003D1D63">
      <w:pPr>
        <w:spacing w:after="0"/>
      </w:pPr>
    </w:p>
    <w:p w14:paraId="2F8454CC" w14:textId="77777777" w:rsidR="0047325D" w:rsidRPr="0081141A" w:rsidRDefault="0047325D" w:rsidP="0047325D">
      <w:pPr>
        <w:spacing w:after="0" w:line="276" w:lineRule="auto"/>
      </w:pPr>
    </w:p>
    <w:p w14:paraId="7BEC0BC5" w14:textId="77777777" w:rsidR="0047325D" w:rsidRPr="0081141A" w:rsidRDefault="0047325D" w:rsidP="0047325D">
      <w:pPr>
        <w:spacing w:after="0" w:line="276" w:lineRule="auto"/>
      </w:pPr>
      <w:r w:rsidRPr="0081141A">
        <w:t>________________________________</w:t>
      </w:r>
    </w:p>
    <w:p w14:paraId="298C9089" w14:textId="111011A3" w:rsidR="0047325D" w:rsidRPr="0081141A" w:rsidRDefault="0047325D" w:rsidP="0047325D">
      <w:pPr>
        <w:spacing w:after="0" w:line="276" w:lineRule="auto"/>
      </w:pPr>
      <w:r w:rsidRPr="0081141A">
        <w:t>Responsável Técnico pela Obra</w:t>
      </w:r>
    </w:p>
    <w:p w14:paraId="109196F0" w14:textId="77777777" w:rsidR="0047325D" w:rsidRPr="0081141A" w:rsidRDefault="0047325D" w:rsidP="0047325D">
      <w:pPr>
        <w:spacing w:after="0" w:line="276" w:lineRule="auto"/>
      </w:pPr>
      <w:r w:rsidRPr="0081141A">
        <w:t xml:space="preserve">Nome </w:t>
      </w:r>
      <w:permStart w:id="1404247223" w:edGrp="everyone"/>
      <w:r w:rsidRPr="0081141A">
        <w:t xml:space="preserve">                                                          </w:t>
      </w:r>
      <w:permEnd w:id="1404247223"/>
    </w:p>
    <w:p w14:paraId="3C582D62" w14:textId="77777777" w:rsidR="0047325D" w:rsidRPr="0081141A" w:rsidRDefault="0047325D" w:rsidP="0047325D">
      <w:pPr>
        <w:spacing w:after="0" w:line="276" w:lineRule="auto"/>
      </w:pPr>
      <w:r w:rsidRPr="0081141A">
        <w:t xml:space="preserve">CAU/CREA  </w:t>
      </w:r>
      <w:permStart w:id="567948135" w:edGrp="everyone"/>
      <w:r w:rsidRPr="0081141A">
        <w:t xml:space="preserve">                                                 </w:t>
      </w:r>
      <w:permEnd w:id="567948135"/>
    </w:p>
    <w:p w14:paraId="1602CEA3" w14:textId="1DD1EB49" w:rsidR="0047325D" w:rsidRPr="0081141A" w:rsidRDefault="0047325D" w:rsidP="0047325D">
      <w:pPr>
        <w:spacing w:after="0" w:line="276" w:lineRule="auto"/>
      </w:pPr>
      <w:r w:rsidRPr="0081141A">
        <w:t xml:space="preserve">RRT/ART  </w:t>
      </w:r>
      <w:permStart w:id="848580771" w:edGrp="everyone"/>
      <w:r w:rsidRPr="0081141A">
        <w:t xml:space="preserve">                                                    </w:t>
      </w:r>
      <w:permEnd w:id="848580771"/>
      <w:r w:rsidRPr="0081141A">
        <w:t xml:space="preserve"> </w:t>
      </w:r>
    </w:p>
    <w:p w14:paraId="087118AD" w14:textId="77777777" w:rsidR="0047325D" w:rsidRPr="0081141A" w:rsidRDefault="0047325D" w:rsidP="0047325D">
      <w:pPr>
        <w:spacing w:after="0" w:line="276" w:lineRule="auto"/>
      </w:pPr>
    </w:p>
    <w:p w14:paraId="3ABE8153" w14:textId="0603B38E" w:rsidR="0047325D" w:rsidRDefault="0047325D" w:rsidP="0047325D">
      <w:pPr>
        <w:spacing w:after="0" w:line="276" w:lineRule="auto"/>
      </w:pPr>
    </w:p>
    <w:p w14:paraId="570BF938" w14:textId="77777777" w:rsidR="0081141A" w:rsidRPr="0081141A" w:rsidRDefault="0081141A" w:rsidP="0047325D">
      <w:pPr>
        <w:spacing w:after="0" w:line="276" w:lineRule="auto"/>
      </w:pPr>
    </w:p>
    <w:p w14:paraId="5E43AA1B" w14:textId="77777777" w:rsidR="0047325D" w:rsidRPr="0081141A" w:rsidRDefault="0047325D" w:rsidP="0047325D">
      <w:pPr>
        <w:spacing w:after="0" w:line="276" w:lineRule="auto"/>
      </w:pPr>
    </w:p>
    <w:p w14:paraId="701B7EDF" w14:textId="193C0B77" w:rsidR="0047325D" w:rsidRPr="0081141A" w:rsidRDefault="0047325D" w:rsidP="0047325D">
      <w:pPr>
        <w:spacing w:after="0" w:line="276" w:lineRule="auto"/>
      </w:pPr>
    </w:p>
    <w:p w14:paraId="2F9093B2" w14:textId="77777777" w:rsidR="0047325D" w:rsidRPr="0081141A" w:rsidRDefault="0047325D" w:rsidP="0047325D">
      <w:pPr>
        <w:spacing w:after="0" w:line="276" w:lineRule="auto"/>
      </w:pPr>
    </w:p>
    <w:p w14:paraId="2CAAF74C" w14:textId="1F6B3D4D" w:rsidR="003D1D63" w:rsidRPr="0081141A" w:rsidRDefault="003D1D63" w:rsidP="0047325D">
      <w:pPr>
        <w:spacing w:after="0" w:line="276" w:lineRule="auto"/>
      </w:pPr>
      <w:r w:rsidRPr="0081141A">
        <w:t>________________________________</w:t>
      </w:r>
    </w:p>
    <w:p w14:paraId="35DDF11B" w14:textId="7B49DFD6" w:rsidR="003D1D63" w:rsidRPr="0081141A" w:rsidRDefault="003D1D63" w:rsidP="0047325D">
      <w:pPr>
        <w:spacing w:after="0" w:line="276" w:lineRule="auto"/>
      </w:pPr>
      <w:r w:rsidRPr="0081141A">
        <w:t>Responsável Técnico</w:t>
      </w:r>
      <w:r w:rsidR="0047325D" w:rsidRPr="0081141A">
        <w:t xml:space="preserve"> pelo Projeto</w:t>
      </w:r>
    </w:p>
    <w:p w14:paraId="1E777220" w14:textId="77777777" w:rsidR="003D1D63" w:rsidRPr="0081141A" w:rsidRDefault="003D1D63" w:rsidP="0047325D">
      <w:pPr>
        <w:spacing w:after="0" w:line="276" w:lineRule="auto"/>
      </w:pPr>
      <w:r w:rsidRPr="0081141A">
        <w:t xml:space="preserve">Nome  </w:t>
      </w:r>
      <w:permStart w:id="83628829" w:edGrp="everyone"/>
      <w:r w:rsidRPr="0081141A">
        <w:t xml:space="preserve">                                                         </w:t>
      </w:r>
      <w:permEnd w:id="83628829"/>
    </w:p>
    <w:p w14:paraId="6761FCE1" w14:textId="77777777" w:rsidR="003D1D63" w:rsidRPr="0081141A" w:rsidRDefault="003D1D63" w:rsidP="0047325D">
      <w:pPr>
        <w:spacing w:after="0" w:line="276" w:lineRule="auto"/>
      </w:pPr>
      <w:r w:rsidRPr="0081141A">
        <w:t xml:space="preserve">CAU/CREA  </w:t>
      </w:r>
      <w:permStart w:id="292630090" w:edGrp="everyone"/>
      <w:r w:rsidRPr="0081141A">
        <w:t xml:space="preserve">                                                 </w:t>
      </w:r>
      <w:permEnd w:id="292630090"/>
    </w:p>
    <w:p w14:paraId="352F39FA" w14:textId="77777777" w:rsidR="003D1D63" w:rsidRPr="0081141A" w:rsidRDefault="003D1D63" w:rsidP="0047325D">
      <w:pPr>
        <w:spacing w:after="0" w:line="276" w:lineRule="auto"/>
      </w:pPr>
      <w:r w:rsidRPr="0081141A">
        <w:t xml:space="preserve">RRT/ART  </w:t>
      </w:r>
      <w:permStart w:id="1270110705" w:edGrp="everyone"/>
      <w:r w:rsidRPr="0081141A">
        <w:t xml:space="preserve">                                                    </w:t>
      </w:r>
      <w:permEnd w:id="1270110705"/>
      <w:r w:rsidRPr="0081141A">
        <w:t xml:space="preserve"> </w:t>
      </w:r>
    </w:p>
    <w:p w14:paraId="6FCFF76C" w14:textId="77777777" w:rsidR="003D1D63" w:rsidRPr="0081141A" w:rsidRDefault="003D1D63" w:rsidP="0047325D">
      <w:pPr>
        <w:spacing w:after="0" w:line="276" w:lineRule="auto"/>
        <w:sectPr w:rsidR="003D1D63" w:rsidRPr="0081141A" w:rsidSect="00113CBF">
          <w:type w:val="continuous"/>
          <w:pgSz w:w="11906" w:h="16838"/>
          <w:pgMar w:top="567" w:right="709" w:bottom="567" w:left="709" w:header="708" w:footer="708" w:gutter="0"/>
          <w:cols w:num="2" w:space="708"/>
          <w:docGrid w:linePitch="360"/>
        </w:sectPr>
      </w:pPr>
    </w:p>
    <w:p w14:paraId="1853CEA4" w14:textId="0A707264" w:rsidR="003D1D63" w:rsidRPr="0081141A" w:rsidRDefault="003D1D63" w:rsidP="0047325D">
      <w:pPr>
        <w:spacing w:after="0"/>
      </w:pPr>
    </w:p>
    <w:sectPr w:rsidR="003D1D63" w:rsidRPr="0081141A" w:rsidSect="002E5E4F">
      <w:type w:val="continuous"/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BB50" w14:textId="77777777" w:rsidR="00B47231" w:rsidRDefault="00B47231" w:rsidP="00DC3E51">
      <w:pPr>
        <w:spacing w:after="0" w:line="240" w:lineRule="auto"/>
      </w:pPr>
      <w:r>
        <w:separator/>
      </w:r>
    </w:p>
  </w:endnote>
  <w:endnote w:type="continuationSeparator" w:id="0">
    <w:p w14:paraId="55A799F0" w14:textId="77777777" w:rsidR="00B47231" w:rsidRDefault="00B47231" w:rsidP="00DC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DE87" w14:textId="2084BD9D" w:rsidR="00BD646D" w:rsidRDefault="00BD646D">
    <w:pPr>
      <w:pStyle w:val="Rodap"/>
    </w:pPr>
    <w:r>
      <w:t>Ver. 0</w:t>
    </w:r>
    <w:r w:rsidR="00962048">
      <w:t>6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E4CF" w14:textId="77777777" w:rsidR="00B47231" w:rsidRDefault="00B47231" w:rsidP="00DC3E51">
      <w:pPr>
        <w:spacing w:after="0" w:line="240" w:lineRule="auto"/>
      </w:pPr>
      <w:r>
        <w:separator/>
      </w:r>
    </w:p>
  </w:footnote>
  <w:footnote w:type="continuationSeparator" w:id="0">
    <w:p w14:paraId="6A5F8B00" w14:textId="77777777" w:rsidR="00B47231" w:rsidRDefault="00B47231" w:rsidP="00DC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69C0"/>
    <w:multiLevelType w:val="hybridMultilevel"/>
    <w:tmpl w:val="D81E6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927722">
    <w:abstractNumId w:val="0"/>
  </w:num>
  <w:num w:numId="2" w16cid:durableId="179359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BveI9BHJqM29ML0/Pp7pUkGqFiOK7JJN+zfm3iTZeSpFF5CpsfBSpqpdUtAnlHFeCU3pNc7vyMyENd6RxwkVig==" w:salt="w58J8ctnWiB/8DrBQOcS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2A"/>
    <w:rsid w:val="00003467"/>
    <w:rsid w:val="00034365"/>
    <w:rsid w:val="000867F1"/>
    <w:rsid w:val="00094D15"/>
    <w:rsid w:val="00107048"/>
    <w:rsid w:val="001074D0"/>
    <w:rsid w:val="001B5A6E"/>
    <w:rsid w:val="001B641C"/>
    <w:rsid w:val="001D2761"/>
    <w:rsid w:val="0028499B"/>
    <w:rsid w:val="002E2F75"/>
    <w:rsid w:val="002E5E4F"/>
    <w:rsid w:val="00305400"/>
    <w:rsid w:val="00360F57"/>
    <w:rsid w:val="00362BEF"/>
    <w:rsid w:val="0037246A"/>
    <w:rsid w:val="003D1D63"/>
    <w:rsid w:val="003E77E9"/>
    <w:rsid w:val="0047325D"/>
    <w:rsid w:val="004736AD"/>
    <w:rsid w:val="004774F9"/>
    <w:rsid w:val="004A2F75"/>
    <w:rsid w:val="004C4D36"/>
    <w:rsid w:val="004F3144"/>
    <w:rsid w:val="004F44E3"/>
    <w:rsid w:val="005128E9"/>
    <w:rsid w:val="00542C2A"/>
    <w:rsid w:val="00551FA3"/>
    <w:rsid w:val="00577D86"/>
    <w:rsid w:val="005B7E5E"/>
    <w:rsid w:val="005F1CF5"/>
    <w:rsid w:val="00603B2A"/>
    <w:rsid w:val="00636822"/>
    <w:rsid w:val="00641CC2"/>
    <w:rsid w:val="006865E8"/>
    <w:rsid w:val="006A18EC"/>
    <w:rsid w:val="007019A3"/>
    <w:rsid w:val="00761ABA"/>
    <w:rsid w:val="00764DB9"/>
    <w:rsid w:val="00797003"/>
    <w:rsid w:val="007977BF"/>
    <w:rsid w:val="007A7F23"/>
    <w:rsid w:val="007D2AFD"/>
    <w:rsid w:val="007E1309"/>
    <w:rsid w:val="007E3FA7"/>
    <w:rsid w:val="0081141A"/>
    <w:rsid w:val="008368B2"/>
    <w:rsid w:val="00844400"/>
    <w:rsid w:val="008F47CC"/>
    <w:rsid w:val="00907DB7"/>
    <w:rsid w:val="00931BAD"/>
    <w:rsid w:val="00962048"/>
    <w:rsid w:val="009625CA"/>
    <w:rsid w:val="00967EBE"/>
    <w:rsid w:val="009A7FD2"/>
    <w:rsid w:val="009D6ADB"/>
    <w:rsid w:val="009E4D11"/>
    <w:rsid w:val="00A207E1"/>
    <w:rsid w:val="00A316A5"/>
    <w:rsid w:val="00A465F4"/>
    <w:rsid w:val="00A62B81"/>
    <w:rsid w:val="00AD79BB"/>
    <w:rsid w:val="00AE472E"/>
    <w:rsid w:val="00AF12F5"/>
    <w:rsid w:val="00AF4424"/>
    <w:rsid w:val="00B456F8"/>
    <w:rsid w:val="00B47231"/>
    <w:rsid w:val="00B5111B"/>
    <w:rsid w:val="00BA7AD8"/>
    <w:rsid w:val="00BB5D82"/>
    <w:rsid w:val="00BD646D"/>
    <w:rsid w:val="00BE692D"/>
    <w:rsid w:val="00BF455A"/>
    <w:rsid w:val="00C53B1C"/>
    <w:rsid w:val="00CE08D1"/>
    <w:rsid w:val="00D1127B"/>
    <w:rsid w:val="00D11B27"/>
    <w:rsid w:val="00D41F1D"/>
    <w:rsid w:val="00D4798A"/>
    <w:rsid w:val="00D5479E"/>
    <w:rsid w:val="00D616DB"/>
    <w:rsid w:val="00D9076F"/>
    <w:rsid w:val="00DC3E51"/>
    <w:rsid w:val="00DD0AE6"/>
    <w:rsid w:val="00E01A34"/>
    <w:rsid w:val="00E52ED4"/>
    <w:rsid w:val="00EB352A"/>
    <w:rsid w:val="00ED4088"/>
    <w:rsid w:val="00EE3FBA"/>
    <w:rsid w:val="00EF5030"/>
    <w:rsid w:val="00F028D2"/>
    <w:rsid w:val="00F11BB2"/>
    <w:rsid w:val="00F129EF"/>
    <w:rsid w:val="00F26C32"/>
    <w:rsid w:val="00F32CD4"/>
    <w:rsid w:val="00F35A7F"/>
    <w:rsid w:val="00F60FD3"/>
    <w:rsid w:val="00F944B7"/>
    <w:rsid w:val="00F971E9"/>
    <w:rsid w:val="00FA2F0B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D6308"/>
  <w15:chartTrackingRefBased/>
  <w15:docId w15:val="{EADD58A3-90AE-4D86-BC2F-6898A0F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F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F47CC"/>
    <w:rPr>
      <w:color w:val="808080"/>
    </w:rPr>
  </w:style>
  <w:style w:type="paragraph" w:styleId="PargrafodaLista">
    <w:name w:val="List Paragraph"/>
    <w:basedOn w:val="Normal"/>
    <w:uiPriority w:val="34"/>
    <w:qFormat/>
    <w:rsid w:val="009A7F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3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E51"/>
  </w:style>
  <w:style w:type="paragraph" w:styleId="Rodap">
    <w:name w:val="footer"/>
    <w:basedOn w:val="Normal"/>
    <w:link w:val="RodapChar"/>
    <w:uiPriority w:val="99"/>
    <w:unhideWhenUsed/>
    <w:rsid w:val="00DC3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759\Downloads\Declara&#231;&#227;o%20de%20Acessibilidade%20Modelo%203.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8EE41B771048D2BCE17F0C19B2D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0A2ED-343B-4FFA-9D39-3FF5B80F93C8}"/>
      </w:docPartPr>
      <w:docPartBody>
        <w:p w:rsidR="00661279" w:rsidRDefault="004F4FE1">
          <w:pPr>
            <w:pStyle w:val="8C8EE41B771048D2BCE17F0C19B2D9E2"/>
          </w:pPr>
          <w:r w:rsidRPr="00F971E9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A7E21559664A43A589339AC62EA59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C3AF4-70EB-4610-9619-A28BD709115A}"/>
      </w:docPartPr>
      <w:docPartBody>
        <w:p w:rsidR="00661279" w:rsidRDefault="004F4FE1">
          <w:pPr>
            <w:pStyle w:val="A7E21559664A43A589339AC62EA59743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E1"/>
    <w:rsid w:val="003D7299"/>
    <w:rsid w:val="0046095B"/>
    <w:rsid w:val="004F4FE1"/>
    <w:rsid w:val="00661279"/>
    <w:rsid w:val="00B124D6"/>
    <w:rsid w:val="00C95E9A"/>
    <w:rsid w:val="00E6046B"/>
    <w:rsid w:val="00E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1279"/>
    <w:rPr>
      <w:color w:val="808080"/>
    </w:rPr>
  </w:style>
  <w:style w:type="paragraph" w:customStyle="1" w:styleId="8C8EE41B771048D2BCE17F0C19B2D9E2">
    <w:name w:val="8C8EE41B771048D2BCE17F0C19B2D9E2"/>
  </w:style>
  <w:style w:type="paragraph" w:customStyle="1" w:styleId="A7E21559664A43A589339AC62EA59743">
    <w:name w:val="A7E21559664A43A589339AC62EA59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CD80-1790-4B8D-A71F-2EAC905D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Acessibilidade Modelo 3.1 (1)</Template>
  <TotalTime>58</TotalTime>
  <Pages>1</Pages>
  <Words>453</Words>
  <Characters>2448</Characters>
  <Application>Microsoft Office Word</Application>
  <DocSecurity>8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Stuchi de Almeida</dc:creator>
  <cp:keywords/>
  <dc:description/>
  <cp:lastModifiedBy>Paulo Henrique D Franco</cp:lastModifiedBy>
  <cp:revision>9</cp:revision>
  <cp:lastPrinted>2019-12-19T14:24:00Z</cp:lastPrinted>
  <dcterms:created xsi:type="dcterms:W3CDTF">2022-01-25T19:43:00Z</dcterms:created>
  <dcterms:modified xsi:type="dcterms:W3CDTF">2023-06-27T20:02:00Z</dcterms:modified>
</cp:coreProperties>
</file>