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11E09120" w14:textId="77777777" w:rsidTr="00797003">
        <w:trPr>
          <w:trHeight w:hRule="exact" w:val="907"/>
        </w:trPr>
        <w:tc>
          <w:tcPr>
            <w:tcW w:w="10488" w:type="dxa"/>
          </w:tcPr>
          <w:p w14:paraId="300AE0EF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2C63F5FC" w14:textId="35EE6DB9" w:rsidR="009A7FD2" w:rsidRPr="009A7FD2" w:rsidRDefault="00B5111B" w:rsidP="00967EBE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</w:t>
            </w:r>
            <w:r w:rsidR="00A276F7">
              <w:rPr>
                <w:sz w:val="19"/>
                <w:szCs w:val="19"/>
              </w:rPr>
              <w:t>De</w:t>
            </w:r>
            <w:r w:rsidRPr="009A7FD2">
              <w:rPr>
                <w:sz w:val="19"/>
                <w:szCs w:val="19"/>
              </w:rPr>
              <w:t xml:space="preserve">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 xml:space="preserve">Alvará de </w:t>
            </w:r>
            <w:r w:rsidR="00A276F7">
              <w:rPr>
                <w:sz w:val="19"/>
                <w:szCs w:val="19"/>
              </w:rPr>
              <w:t xml:space="preserve">Obras na modalidade </w:t>
            </w:r>
            <w:r w:rsidR="00D11B27">
              <w:rPr>
                <w:sz w:val="19"/>
                <w:szCs w:val="19"/>
              </w:rPr>
              <w:t>Construção, para edificações</w:t>
            </w:r>
            <w:r w:rsidR="00257235">
              <w:rPr>
                <w:sz w:val="19"/>
                <w:szCs w:val="19"/>
              </w:rPr>
              <w:t xml:space="preserve"> de uso residencial</w:t>
            </w:r>
            <w:r w:rsidR="00D11B27">
              <w:rPr>
                <w:sz w:val="19"/>
                <w:szCs w:val="19"/>
              </w:rPr>
              <w:t xml:space="preserve"> multifamiliares </w:t>
            </w:r>
            <w:r w:rsidR="00797003">
              <w:rPr>
                <w:sz w:val="19"/>
                <w:szCs w:val="19"/>
              </w:rPr>
              <w:t>novas</w:t>
            </w:r>
            <w:r w:rsidR="00BF20EB">
              <w:rPr>
                <w:sz w:val="19"/>
                <w:szCs w:val="19"/>
              </w:rPr>
              <w:t>,</w:t>
            </w:r>
            <w:r w:rsidR="00797003">
              <w:rPr>
                <w:sz w:val="19"/>
                <w:szCs w:val="19"/>
              </w:rPr>
              <w:t xml:space="preserve"> </w:t>
            </w:r>
            <w:r w:rsidR="00D11B27">
              <w:rPr>
                <w:sz w:val="19"/>
                <w:szCs w:val="19"/>
              </w:rPr>
              <w:t>cujo pedido tenha sido protocolado a partir de 27/01/2020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51F89C00" w14:textId="39E530B1" w:rsidR="00A276F7" w:rsidRDefault="00A276F7" w:rsidP="00B5111B">
      <w:pPr>
        <w:spacing w:after="0"/>
        <w:jc w:val="center"/>
        <w:rPr>
          <w:b/>
          <w:bCs/>
        </w:rPr>
      </w:pPr>
    </w:p>
    <w:p w14:paraId="2889B731" w14:textId="77777777" w:rsidR="0015067F" w:rsidRDefault="0015067F" w:rsidP="00B5111B">
      <w:pPr>
        <w:spacing w:after="0"/>
        <w:jc w:val="center"/>
        <w:rPr>
          <w:b/>
          <w:bCs/>
        </w:rPr>
      </w:pPr>
    </w:p>
    <w:p w14:paraId="6F2C4486" w14:textId="2021F675" w:rsidR="00B5111B" w:rsidRPr="0015067F" w:rsidRDefault="00B5111B" w:rsidP="00B5111B">
      <w:pPr>
        <w:spacing w:after="0"/>
        <w:jc w:val="center"/>
        <w:rPr>
          <w:b/>
          <w:bCs/>
          <w:sz w:val="24"/>
          <w:szCs w:val="24"/>
        </w:rPr>
      </w:pPr>
      <w:r w:rsidRPr="0015067F">
        <w:rPr>
          <w:b/>
          <w:bCs/>
          <w:sz w:val="24"/>
          <w:szCs w:val="24"/>
        </w:rPr>
        <w:t xml:space="preserve">DECLARAÇÃO DE </w:t>
      </w:r>
      <w:r w:rsidR="00797003" w:rsidRPr="0015067F">
        <w:rPr>
          <w:b/>
          <w:bCs/>
          <w:sz w:val="24"/>
          <w:szCs w:val="24"/>
        </w:rPr>
        <w:t>ACESSIBILIDADE PARA CONSTRUÇÃO DE EMPREENDIMENTOS MULTIFAMILIARES</w:t>
      </w:r>
    </w:p>
    <w:p w14:paraId="104DC8F6" w14:textId="733EECF2" w:rsidR="00411FEE" w:rsidRPr="0015067F" w:rsidRDefault="00411FEE" w:rsidP="00411FEE">
      <w:pPr>
        <w:spacing w:after="0"/>
        <w:jc w:val="center"/>
        <w:rPr>
          <w:b/>
          <w:bCs/>
          <w:sz w:val="24"/>
          <w:szCs w:val="24"/>
        </w:rPr>
      </w:pPr>
      <w:r w:rsidRPr="0015067F">
        <w:rPr>
          <w:b/>
          <w:bCs/>
          <w:sz w:val="24"/>
          <w:szCs w:val="24"/>
        </w:rPr>
        <w:t xml:space="preserve">MODELO </w:t>
      </w:r>
      <w:r w:rsidR="00982A0C" w:rsidRPr="0015067F">
        <w:rPr>
          <w:b/>
          <w:bCs/>
          <w:sz w:val="24"/>
          <w:szCs w:val="24"/>
        </w:rPr>
        <w:t>3.2.</w:t>
      </w:r>
      <w:r w:rsidRPr="0015067F">
        <w:rPr>
          <w:b/>
          <w:bCs/>
          <w:color w:val="FF0000"/>
          <w:sz w:val="24"/>
          <w:szCs w:val="24"/>
        </w:rPr>
        <w:t xml:space="preserve"> </w:t>
      </w:r>
      <w:r w:rsidRPr="0015067F">
        <w:rPr>
          <w:b/>
          <w:bCs/>
          <w:sz w:val="24"/>
          <w:szCs w:val="24"/>
        </w:rPr>
        <w:t>DA RESOLUÇÃO GSOPE Nº</w:t>
      </w:r>
      <w:r w:rsidR="007D071F" w:rsidRPr="0015067F">
        <w:rPr>
          <w:b/>
          <w:bCs/>
          <w:sz w:val="24"/>
          <w:szCs w:val="24"/>
        </w:rPr>
        <w:t xml:space="preserve"> </w:t>
      </w:r>
      <w:r w:rsidR="005019BE">
        <w:rPr>
          <w:b/>
          <w:bCs/>
          <w:sz w:val="24"/>
          <w:szCs w:val="24"/>
        </w:rPr>
        <w:t>04/2021(e alterações)</w:t>
      </w:r>
    </w:p>
    <w:p w14:paraId="13284FBC" w14:textId="464591D1" w:rsidR="00257235" w:rsidRDefault="00257235" w:rsidP="00411FEE">
      <w:pPr>
        <w:spacing w:after="0"/>
        <w:jc w:val="center"/>
        <w:rPr>
          <w:sz w:val="24"/>
          <w:szCs w:val="24"/>
        </w:rPr>
      </w:pPr>
    </w:p>
    <w:p w14:paraId="75F7CF8C" w14:textId="77777777" w:rsidR="0015067F" w:rsidRPr="0015067F" w:rsidRDefault="0015067F" w:rsidP="00411FEE">
      <w:pPr>
        <w:spacing w:after="0"/>
        <w:jc w:val="center"/>
        <w:rPr>
          <w:sz w:val="24"/>
          <w:szCs w:val="24"/>
        </w:rPr>
      </w:pPr>
    </w:p>
    <w:p w14:paraId="491A8A36" w14:textId="0293B4DF" w:rsidR="005247B8" w:rsidRPr="0015067F" w:rsidRDefault="00F35A7F" w:rsidP="00A276F7">
      <w:pPr>
        <w:tabs>
          <w:tab w:val="left" w:pos="1418"/>
          <w:tab w:val="right" w:pos="10488"/>
        </w:tabs>
        <w:spacing w:after="0" w:line="276" w:lineRule="auto"/>
        <w:jc w:val="both"/>
        <w:rPr>
          <w:sz w:val="24"/>
          <w:szCs w:val="24"/>
        </w:rPr>
      </w:pPr>
      <w:r w:rsidRPr="0015067F">
        <w:rPr>
          <w:sz w:val="24"/>
          <w:szCs w:val="24"/>
        </w:rPr>
        <w:t>Nós</w:t>
      </w:r>
      <w:r w:rsidR="00BF20EB" w:rsidRPr="0015067F">
        <w:rPr>
          <w:sz w:val="24"/>
          <w:szCs w:val="24"/>
        </w:rPr>
        <w:t>,</w:t>
      </w:r>
      <w:r w:rsidRPr="0015067F">
        <w:rPr>
          <w:sz w:val="24"/>
          <w:szCs w:val="24"/>
        </w:rPr>
        <w:t xml:space="preserve"> abaixo assinados, na condição de </w:t>
      </w:r>
      <w:r w:rsidR="00D1127B" w:rsidRPr="0015067F">
        <w:rPr>
          <w:sz w:val="24"/>
          <w:szCs w:val="24"/>
        </w:rPr>
        <w:t>p</w:t>
      </w:r>
      <w:r w:rsidRPr="0015067F">
        <w:rPr>
          <w:sz w:val="24"/>
          <w:szCs w:val="24"/>
        </w:rPr>
        <w:t xml:space="preserve">roprietário(s), </w:t>
      </w:r>
      <w:r w:rsidR="00967EBE" w:rsidRPr="0015067F">
        <w:rPr>
          <w:sz w:val="24"/>
          <w:szCs w:val="24"/>
        </w:rPr>
        <w:t>responsável(is)</w:t>
      </w:r>
      <w:r w:rsidR="00D11B27" w:rsidRPr="0015067F">
        <w:rPr>
          <w:sz w:val="24"/>
          <w:szCs w:val="24"/>
        </w:rPr>
        <w:t xml:space="preserve"> pel</w:t>
      </w:r>
      <w:r w:rsidRPr="0015067F">
        <w:rPr>
          <w:sz w:val="24"/>
          <w:szCs w:val="24"/>
        </w:rPr>
        <w:t>o projeto e responsável</w:t>
      </w:r>
      <w:r w:rsidR="00967EBE" w:rsidRPr="0015067F">
        <w:rPr>
          <w:sz w:val="24"/>
          <w:szCs w:val="24"/>
        </w:rPr>
        <w:t>(is)</w:t>
      </w:r>
      <w:r w:rsidRPr="0015067F">
        <w:rPr>
          <w:sz w:val="24"/>
          <w:szCs w:val="24"/>
        </w:rPr>
        <w:t xml:space="preserve"> pela</w:t>
      </w:r>
      <w:r w:rsidR="00E01A34" w:rsidRPr="0015067F">
        <w:rPr>
          <w:sz w:val="24"/>
          <w:szCs w:val="24"/>
        </w:rPr>
        <w:t xml:space="preserve"> </w:t>
      </w:r>
      <w:r w:rsidR="00D11B27" w:rsidRPr="0015067F">
        <w:rPr>
          <w:sz w:val="24"/>
          <w:szCs w:val="24"/>
        </w:rPr>
        <w:t>obra de construção de edificação nova, de uso residencial multifamiliar no imóvel</w:t>
      </w:r>
      <w:r w:rsidR="00257235" w:rsidRPr="0015067F">
        <w:rPr>
          <w:sz w:val="24"/>
          <w:szCs w:val="24"/>
        </w:rPr>
        <w:t xml:space="preserve"> </w:t>
      </w:r>
      <w:r w:rsidR="008F47CC" w:rsidRPr="0015067F">
        <w:rPr>
          <w:sz w:val="24"/>
          <w:szCs w:val="24"/>
        </w:rPr>
        <w:t xml:space="preserve">sito à </w:t>
      </w:r>
      <w:sdt>
        <w:sdtPr>
          <w:rPr>
            <w:b/>
            <w:color w:val="0070C0"/>
            <w:sz w:val="24"/>
            <w:szCs w:val="24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336CA2D139FE4F5D9A2FB6335DA1A0F6"/>
          </w:placeholder>
          <w:showingPlcHdr/>
          <w15:color w:val="FF0000"/>
          <w:text/>
        </w:sdtPr>
        <w:sdtContent>
          <w:permStart w:id="1093623161" w:edGrp="everyone"/>
          <w:r w:rsidR="00D616DB" w:rsidRPr="00ED2511">
            <w:rPr>
              <w:rStyle w:val="TextodoEspaoReservado"/>
              <w:b/>
              <w:color w:val="0070C0"/>
              <w:sz w:val="24"/>
              <w:szCs w:val="24"/>
              <w:u w:val="single"/>
            </w:rPr>
            <w:t>Clique aqui para digitar texto.</w:t>
          </w:r>
          <w:permEnd w:id="1093623161"/>
        </w:sdtContent>
      </w:sdt>
      <w:r w:rsidR="00D41F1D" w:rsidRPr="0015067F">
        <w:rPr>
          <w:sz w:val="24"/>
          <w:szCs w:val="24"/>
        </w:rPr>
        <w:t>,</w:t>
      </w:r>
      <w:r w:rsidR="00A276F7" w:rsidRPr="0015067F">
        <w:rPr>
          <w:sz w:val="24"/>
          <w:szCs w:val="24"/>
        </w:rPr>
        <w:t xml:space="preserve"> </w:t>
      </w:r>
      <w:r w:rsidR="00257235" w:rsidRPr="0015067F">
        <w:rPr>
          <w:sz w:val="24"/>
          <w:szCs w:val="24"/>
        </w:rPr>
        <w:t xml:space="preserve">cadastrada sob a </w:t>
      </w:r>
      <w:r w:rsidR="00411FEE" w:rsidRPr="0015067F">
        <w:rPr>
          <w:sz w:val="24"/>
          <w:szCs w:val="24"/>
        </w:rPr>
        <w:t xml:space="preserve">inscrição imobiliária </w:t>
      </w:r>
      <w:sdt>
        <w:sdtPr>
          <w:rPr>
            <w:b/>
            <w:color w:val="0070C0"/>
            <w:sz w:val="24"/>
            <w:szCs w:val="24"/>
            <w:u w:val="single"/>
          </w:rPr>
          <w:alias w:val="Inscrição imobiliária"/>
          <w:tag w:val="Inscrição imobiliária"/>
          <w:id w:val="1317693351"/>
          <w:placeholder>
            <w:docPart w:val="A07A168D594C4FAAB652F08841485383"/>
          </w:placeholder>
          <w:showingPlcHdr/>
          <w15:color w:val="FF0000"/>
          <w:text/>
        </w:sdtPr>
        <w:sdtContent>
          <w:permStart w:id="131227944" w:edGrp="everyone"/>
          <w:r w:rsidR="00C501F7" w:rsidRPr="00C501F7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131227944"/>
        </w:sdtContent>
      </w:sdt>
      <w:r w:rsidR="00411FEE" w:rsidRPr="0015067F">
        <w:rPr>
          <w:sz w:val="24"/>
          <w:szCs w:val="24"/>
        </w:rPr>
        <w:t>,</w:t>
      </w:r>
      <w:r w:rsidR="00257235" w:rsidRPr="0015067F">
        <w:rPr>
          <w:sz w:val="24"/>
          <w:szCs w:val="24"/>
        </w:rPr>
        <w:t xml:space="preserve"> </w:t>
      </w:r>
      <w:r w:rsidRPr="0015067F">
        <w:rPr>
          <w:b/>
          <w:sz w:val="24"/>
          <w:szCs w:val="24"/>
        </w:rPr>
        <w:t>DECLARAMOS</w:t>
      </w:r>
      <w:r w:rsidRPr="0015067F">
        <w:rPr>
          <w:sz w:val="24"/>
          <w:szCs w:val="24"/>
        </w:rPr>
        <w:t xml:space="preserve"> </w:t>
      </w:r>
      <w:r w:rsidR="00D11B27" w:rsidRPr="0015067F">
        <w:rPr>
          <w:sz w:val="24"/>
          <w:szCs w:val="24"/>
        </w:rPr>
        <w:t>que</w:t>
      </w:r>
      <w:r w:rsidRPr="0015067F">
        <w:rPr>
          <w:sz w:val="24"/>
          <w:szCs w:val="24"/>
        </w:rPr>
        <w:t>:</w:t>
      </w:r>
    </w:p>
    <w:p w14:paraId="778E8CC0" w14:textId="77777777" w:rsidR="00257235" w:rsidRPr="0015067F" w:rsidRDefault="00257235" w:rsidP="00A276F7">
      <w:pPr>
        <w:tabs>
          <w:tab w:val="left" w:pos="1418"/>
          <w:tab w:val="right" w:pos="10488"/>
        </w:tabs>
        <w:spacing w:after="0" w:line="276" w:lineRule="auto"/>
        <w:jc w:val="both"/>
        <w:rPr>
          <w:sz w:val="24"/>
          <w:szCs w:val="24"/>
        </w:rPr>
      </w:pPr>
    </w:p>
    <w:p w14:paraId="1A350838" w14:textId="2CA474C8" w:rsidR="007977BF" w:rsidRPr="0015067F" w:rsidRDefault="00D11B27" w:rsidP="0002748E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4"/>
          <w:szCs w:val="24"/>
        </w:rPr>
      </w:pPr>
      <w:r w:rsidRPr="0015067F">
        <w:rPr>
          <w:sz w:val="24"/>
          <w:szCs w:val="24"/>
        </w:rPr>
        <w:t xml:space="preserve">O projeto e a execução da obra atendem à legislação de acessibilidade, em especial </w:t>
      </w:r>
      <w:r w:rsidR="00BF20EB" w:rsidRPr="0015067F">
        <w:rPr>
          <w:sz w:val="24"/>
          <w:szCs w:val="24"/>
        </w:rPr>
        <w:t xml:space="preserve">à </w:t>
      </w:r>
      <w:r w:rsidR="008F56DE" w:rsidRPr="0015067F">
        <w:rPr>
          <w:sz w:val="24"/>
          <w:szCs w:val="24"/>
        </w:rPr>
        <w:t xml:space="preserve">LF nº 10.098/2000, </w:t>
      </w:r>
      <w:r w:rsidR="00BF20EB" w:rsidRPr="0015067F">
        <w:rPr>
          <w:sz w:val="24"/>
          <w:szCs w:val="24"/>
        </w:rPr>
        <w:t xml:space="preserve">ao </w:t>
      </w:r>
      <w:r w:rsidR="008F56DE" w:rsidRPr="0015067F">
        <w:rPr>
          <w:sz w:val="24"/>
          <w:szCs w:val="24"/>
        </w:rPr>
        <w:t xml:space="preserve">DF nº 5.296/2004, </w:t>
      </w:r>
      <w:r w:rsidR="00BF20EB" w:rsidRPr="0015067F">
        <w:rPr>
          <w:sz w:val="24"/>
          <w:szCs w:val="24"/>
        </w:rPr>
        <w:t xml:space="preserve">à </w:t>
      </w:r>
      <w:r w:rsidRPr="0015067F">
        <w:rPr>
          <w:sz w:val="24"/>
          <w:szCs w:val="24"/>
        </w:rPr>
        <w:t xml:space="preserve">LF nº 13.146/2015, </w:t>
      </w:r>
      <w:r w:rsidR="00BF20EB" w:rsidRPr="0015067F">
        <w:rPr>
          <w:sz w:val="24"/>
          <w:szCs w:val="24"/>
        </w:rPr>
        <w:t xml:space="preserve">ao </w:t>
      </w:r>
      <w:r w:rsidRPr="0015067F">
        <w:rPr>
          <w:sz w:val="24"/>
          <w:szCs w:val="24"/>
        </w:rPr>
        <w:t xml:space="preserve">DF nº 9.451/2018 e </w:t>
      </w:r>
      <w:r w:rsidR="00BF20EB" w:rsidRPr="0015067F">
        <w:rPr>
          <w:sz w:val="24"/>
          <w:szCs w:val="24"/>
        </w:rPr>
        <w:t xml:space="preserve">à </w:t>
      </w:r>
      <w:r w:rsidR="00557641" w:rsidRPr="007977BF">
        <w:t>NBR 9050 ou Norma Técnica que a suceder</w:t>
      </w:r>
      <w:r w:rsidR="005128E9" w:rsidRPr="0015067F">
        <w:rPr>
          <w:sz w:val="24"/>
          <w:szCs w:val="24"/>
        </w:rPr>
        <w:t>.</w:t>
      </w:r>
    </w:p>
    <w:p w14:paraId="7F891492" w14:textId="77777777" w:rsidR="00D11B27" w:rsidRPr="0015067F" w:rsidRDefault="00D5479E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4"/>
          <w:szCs w:val="24"/>
        </w:rPr>
      </w:pPr>
      <w:r w:rsidRPr="0015067F">
        <w:rPr>
          <w:sz w:val="24"/>
          <w:szCs w:val="24"/>
        </w:rPr>
        <w:t>Na</w:t>
      </w:r>
      <w:r w:rsidR="00D11B27" w:rsidRPr="0015067F">
        <w:rPr>
          <w:sz w:val="24"/>
          <w:szCs w:val="24"/>
        </w:rPr>
        <w:t xml:space="preserve"> edificação </w:t>
      </w:r>
      <w:r w:rsidRPr="0015067F">
        <w:rPr>
          <w:sz w:val="24"/>
          <w:szCs w:val="24"/>
        </w:rPr>
        <w:t>a ser construída: (</w:t>
      </w:r>
      <w:r w:rsidRPr="00F46160">
        <w:rPr>
          <w:bCs/>
          <w:color w:val="0070C0"/>
          <w:sz w:val="20"/>
          <w:szCs w:val="20"/>
        </w:rPr>
        <w:t>assinalar a opção que se aplica</w:t>
      </w:r>
      <w:r w:rsidRPr="00F46160">
        <w:rPr>
          <w:bCs/>
          <w:sz w:val="24"/>
          <w:szCs w:val="24"/>
        </w:rPr>
        <w:t>)</w:t>
      </w:r>
    </w:p>
    <w:p w14:paraId="48E72923" w14:textId="0E26F686" w:rsidR="00D11B27" w:rsidRPr="00F46160" w:rsidRDefault="00000000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bCs/>
          <w:color w:val="0070C0"/>
          <w:sz w:val="24"/>
          <w:szCs w:val="24"/>
        </w:rPr>
      </w:pPr>
      <w:sdt>
        <w:sdtPr>
          <w:rPr>
            <w:bCs/>
            <w:color w:val="0070C0"/>
            <w:sz w:val="24"/>
            <w:szCs w:val="24"/>
          </w:rPr>
          <w:id w:val="-7392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3373644" w:edGrp="everyone"/>
          <w:r w:rsidR="009D5BAC">
            <w:rPr>
              <w:rFonts w:ascii="MS Gothic" w:eastAsia="MS Gothic" w:hAnsi="MS Gothic" w:hint="eastAsia"/>
              <w:bCs/>
              <w:color w:val="0070C0"/>
              <w:sz w:val="24"/>
              <w:szCs w:val="24"/>
            </w:rPr>
            <w:t>☐</w:t>
          </w:r>
          <w:permEnd w:id="1033373644"/>
        </w:sdtContent>
      </w:sdt>
      <w:r w:rsidR="00D5479E" w:rsidRPr="00F46160">
        <w:rPr>
          <w:bCs/>
          <w:color w:val="0070C0"/>
          <w:sz w:val="24"/>
          <w:szCs w:val="24"/>
        </w:rPr>
        <w:t>Todas as unidades autônomas serão adaptáveis.</w:t>
      </w:r>
    </w:p>
    <w:p w14:paraId="6722068B" w14:textId="69FA4CEE" w:rsidR="00D11B27" w:rsidRPr="00F46160" w:rsidRDefault="00000000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bCs/>
          <w:color w:val="0070C0"/>
          <w:sz w:val="24"/>
          <w:szCs w:val="24"/>
        </w:rPr>
      </w:pPr>
      <w:sdt>
        <w:sdtPr>
          <w:rPr>
            <w:bCs/>
            <w:color w:val="0070C0"/>
            <w:sz w:val="24"/>
            <w:szCs w:val="24"/>
          </w:rPr>
          <w:id w:val="15596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7623013" w:edGrp="everyone"/>
          <w:r w:rsidR="009D5BAC">
            <w:rPr>
              <w:rFonts w:ascii="MS Gothic" w:eastAsia="MS Gothic" w:hAnsi="MS Gothic" w:hint="eastAsia"/>
              <w:bCs/>
              <w:color w:val="0070C0"/>
              <w:sz w:val="24"/>
              <w:szCs w:val="24"/>
            </w:rPr>
            <w:t>☐</w:t>
          </w:r>
          <w:permEnd w:id="1707623013"/>
        </w:sdtContent>
      </w:sdt>
      <w:r w:rsidR="00D5479E" w:rsidRPr="00F46160">
        <w:rPr>
          <w:bCs/>
          <w:color w:val="0070C0"/>
          <w:sz w:val="24"/>
          <w:szCs w:val="24"/>
        </w:rPr>
        <w:t>O sistema construtivo não permite alterações posteriores (alvenaria estrutural, paredes de concreto, impressão 3D e equivalentes), portanto será garantido o percentual mínimo de 3% (três porcento) de unidades internamente acessíveis.</w:t>
      </w:r>
    </w:p>
    <w:p w14:paraId="1F61F2BE" w14:textId="77777777" w:rsidR="002E5E4F" w:rsidRPr="0015067F" w:rsidRDefault="002E5E4F" w:rsidP="00D139DD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4"/>
          <w:szCs w:val="24"/>
        </w:rPr>
      </w:pPr>
      <w:r w:rsidRPr="0015067F">
        <w:rPr>
          <w:sz w:val="24"/>
          <w:szCs w:val="24"/>
        </w:rPr>
        <w:t xml:space="preserve">Estamos cientes de que a observância do Decreto nº 9.451/2018 é </w:t>
      </w:r>
      <w:r w:rsidR="00D139DD" w:rsidRPr="0015067F">
        <w:rPr>
          <w:sz w:val="24"/>
          <w:szCs w:val="24"/>
        </w:rPr>
        <w:t>exclusivamente de responsabilidade solidária do(s) proprietário(s) do imóvel e dos profissionais responsáveis técnicos</w:t>
      </w:r>
      <w:r w:rsidRPr="0015067F">
        <w:rPr>
          <w:sz w:val="24"/>
          <w:szCs w:val="24"/>
        </w:rPr>
        <w:t>, prevalecendo sobre quaisquer informações prestadas nas peças gráficas.</w:t>
      </w:r>
    </w:p>
    <w:p w14:paraId="0BAA1A40" w14:textId="3DF87619" w:rsidR="00D11B27" w:rsidRDefault="00D5479E" w:rsidP="00ED2511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line="276" w:lineRule="auto"/>
        <w:ind w:left="426"/>
        <w:jc w:val="both"/>
        <w:rPr>
          <w:sz w:val="24"/>
          <w:szCs w:val="24"/>
        </w:rPr>
      </w:pPr>
      <w:r w:rsidRPr="0015067F">
        <w:rPr>
          <w:sz w:val="24"/>
          <w:szCs w:val="24"/>
        </w:rPr>
        <w:t xml:space="preserve">Estamos cientes das exigências abaixo elencadas referentes aos preceitos de acessibilidade </w:t>
      </w:r>
      <w:r w:rsidR="002E5E4F" w:rsidRPr="0015067F">
        <w:rPr>
          <w:sz w:val="24"/>
          <w:szCs w:val="24"/>
        </w:rPr>
        <w:t>do Decreto nº 9.451/2018:</w:t>
      </w:r>
    </w:p>
    <w:p w14:paraId="17BDB7B5" w14:textId="77777777" w:rsidR="002E5E4F" w:rsidRPr="0015067F" w:rsidRDefault="002E5E4F" w:rsidP="00797003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</w:pPr>
    </w:p>
    <w:p w14:paraId="643D65E8" w14:textId="77777777" w:rsidR="00797003" w:rsidRPr="0015067F" w:rsidRDefault="00797003" w:rsidP="00797003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sz w:val="20"/>
          <w:szCs w:val="20"/>
        </w:rPr>
        <w:sectPr w:rsidR="00797003" w:rsidRPr="0015067F" w:rsidSect="00ED2511">
          <w:footerReference w:type="default" r:id="rId8"/>
          <w:pgSz w:w="11906" w:h="16838"/>
          <w:pgMar w:top="567" w:right="709" w:bottom="567" w:left="709" w:header="709" w:footer="709" w:gutter="0"/>
          <w:cols w:space="708"/>
          <w:docGrid w:linePitch="360"/>
        </w:sectPr>
      </w:pPr>
    </w:p>
    <w:p w14:paraId="227B563E" w14:textId="77777777" w:rsidR="002E5E4F" w:rsidRPr="00F46160" w:rsidRDefault="004E6AE5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4.1.</w:t>
      </w:r>
      <w:r w:rsidR="00797003" w:rsidRPr="00F46160">
        <w:rPr>
          <w:sz w:val="24"/>
          <w:szCs w:val="24"/>
        </w:rPr>
        <w:t xml:space="preserve"> </w:t>
      </w:r>
      <w:r w:rsidR="002E5E4F" w:rsidRPr="00F46160">
        <w:rPr>
          <w:sz w:val="24"/>
          <w:szCs w:val="24"/>
        </w:rPr>
        <w:t>Nas unidades autônomas com mais de um pavimento</w:t>
      </w:r>
      <w:r w:rsidR="00BF20EB" w:rsidRPr="00F46160">
        <w:rPr>
          <w:sz w:val="24"/>
          <w:szCs w:val="24"/>
        </w:rPr>
        <w:t>:</w:t>
      </w:r>
      <w:r w:rsidR="002E5E4F" w:rsidRPr="00F46160">
        <w:rPr>
          <w:sz w:val="24"/>
          <w:szCs w:val="24"/>
        </w:rPr>
        <w:t xml:space="preserve"> previsão de espaço para instalação de equipamento de transposição vertical para acesso a todos os pavimentos da mesma unidade autônoma.</w:t>
      </w:r>
    </w:p>
    <w:p w14:paraId="70A83DA5" w14:textId="77777777" w:rsidR="002E5E4F" w:rsidRPr="00F46160" w:rsidRDefault="004E6AE5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4.2.</w:t>
      </w:r>
      <w:r w:rsidR="00797003" w:rsidRPr="00F46160">
        <w:rPr>
          <w:sz w:val="24"/>
          <w:szCs w:val="24"/>
        </w:rPr>
        <w:t xml:space="preserve"> </w:t>
      </w:r>
      <w:r w:rsidR="00967EBE" w:rsidRPr="00F46160">
        <w:rPr>
          <w:sz w:val="24"/>
          <w:szCs w:val="24"/>
        </w:rPr>
        <w:t>Á</w:t>
      </w:r>
      <w:r w:rsidR="002E5E4F" w:rsidRPr="00F46160">
        <w:rPr>
          <w:sz w:val="24"/>
          <w:szCs w:val="24"/>
        </w:rPr>
        <w:t xml:space="preserve">reas de uso comum acessíveis, atendendo </w:t>
      </w:r>
      <w:r w:rsidR="00BF20EB" w:rsidRPr="00F46160">
        <w:rPr>
          <w:sz w:val="24"/>
          <w:szCs w:val="24"/>
        </w:rPr>
        <w:t>à</w:t>
      </w:r>
      <w:r w:rsidR="002E5E4F" w:rsidRPr="00F46160">
        <w:rPr>
          <w:sz w:val="24"/>
          <w:szCs w:val="24"/>
        </w:rPr>
        <w:t>s normas técnicas de acessibilidade vigentes.</w:t>
      </w:r>
    </w:p>
    <w:p w14:paraId="0151DAD5" w14:textId="77777777" w:rsidR="002E5E4F" w:rsidRPr="00F46160" w:rsidRDefault="004E6AE5" w:rsidP="00FE68D5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4.3.</w:t>
      </w:r>
      <w:r w:rsidR="00797003" w:rsidRPr="00F46160">
        <w:rPr>
          <w:sz w:val="24"/>
          <w:szCs w:val="24"/>
        </w:rPr>
        <w:t xml:space="preserve"> </w:t>
      </w:r>
      <w:r w:rsidR="002E5E4F" w:rsidRPr="00F46160">
        <w:rPr>
          <w:sz w:val="24"/>
          <w:szCs w:val="24"/>
        </w:rPr>
        <w:t>Reserva de 2 % (dois por cento) das vagas de estacionamento, vinculadas ao empreendimento, para uso comum, para veículos que transportem PcD.</w:t>
      </w:r>
    </w:p>
    <w:p w14:paraId="3C44C278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797003" w:rsidRPr="00F46160">
        <w:rPr>
          <w:sz w:val="24"/>
          <w:szCs w:val="24"/>
        </w:rPr>
        <w:t xml:space="preserve"> </w:t>
      </w:r>
      <w:r w:rsidR="002E5E4F" w:rsidRPr="00F46160">
        <w:rPr>
          <w:sz w:val="24"/>
          <w:szCs w:val="24"/>
        </w:rPr>
        <w:t>Em todos os ambientes:</w:t>
      </w:r>
    </w:p>
    <w:p w14:paraId="34E54C10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1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vão livre de passagem das portas;</w:t>
      </w:r>
    </w:p>
    <w:p w14:paraId="5BA3D847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4.4.2.</w:t>
      </w:r>
      <w:r w:rsidR="002E5E4F" w:rsidRPr="00F46160">
        <w:rPr>
          <w:sz w:val="24"/>
          <w:szCs w:val="24"/>
        </w:rPr>
        <w:t xml:space="preserve"> largura mínima dos corredores;</w:t>
      </w:r>
    </w:p>
    <w:p w14:paraId="37AD0D29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3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tratamento de desníveis no piso no acesso à unidade autônoma e em seu interior, incluídos terraços e varandas;</w:t>
      </w:r>
    </w:p>
    <w:p w14:paraId="04DEB0EB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4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alcance visual adequado de janelas e guarda-corpos;</w:t>
      </w:r>
    </w:p>
    <w:p w14:paraId="6E35E4BC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5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faixa de altura dos dispositivos de comando ou altura especificada pelo adquirente;</w:t>
      </w:r>
    </w:p>
    <w:p w14:paraId="2494F76F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6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quando disponibilizados pelo empreendimento, equipamentos de comunicação com sinal sonoro e luminoso, tais como:</w:t>
      </w:r>
    </w:p>
    <w:p w14:paraId="01E52FF9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6.</w:t>
      </w:r>
      <w:r w:rsidR="002E5E4F" w:rsidRPr="00F46160">
        <w:rPr>
          <w:sz w:val="24"/>
          <w:szCs w:val="24"/>
        </w:rPr>
        <w:t>1. alarme;</w:t>
      </w:r>
    </w:p>
    <w:p w14:paraId="506E2458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6.</w:t>
      </w:r>
      <w:r w:rsidR="002E5E4F" w:rsidRPr="00F46160">
        <w:rPr>
          <w:sz w:val="24"/>
          <w:szCs w:val="24"/>
        </w:rPr>
        <w:t>2. campainha; e</w:t>
      </w:r>
    </w:p>
    <w:p w14:paraId="2C75295A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6.</w:t>
      </w:r>
      <w:r w:rsidR="002E5E4F" w:rsidRPr="00F46160">
        <w:rPr>
          <w:sz w:val="24"/>
          <w:szCs w:val="24"/>
        </w:rPr>
        <w:t>3. interfone; e</w:t>
      </w:r>
    </w:p>
    <w:p w14:paraId="25C022F6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4.4.</w:t>
      </w:r>
      <w:r w:rsidR="00BF20EB" w:rsidRPr="00F46160">
        <w:rPr>
          <w:sz w:val="24"/>
          <w:szCs w:val="24"/>
        </w:rPr>
        <w:t>7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portas com maçaneta tipo alavanca;</w:t>
      </w:r>
    </w:p>
    <w:p w14:paraId="5709F2DC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4.5.</w:t>
      </w:r>
      <w:r w:rsidR="00797003" w:rsidRPr="00F46160">
        <w:rPr>
          <w:sz w:val="24"/>
          <w:szCs w:val="24"/>
        </w:rPr>
        <w:t xml:space="preserve"> </w:t>
      </w:r>
      <w:r w:rsidR="002E5E4F" w:rsidRPr="00F46160">
        <w:rPr>
          <w:sz w:val="24"/>
          <w:szCs w:val="24"/>
        </w:rPr>
        <w:t>Na sala e em, no mínimo, um dormitório:</w:t>
      </w:r>
    </w:p>
    <w:p w14:paraId="33B6C44E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4.5.</w:t>
      </w:r>
      <w:r w:rsidR="00BF20EB" w:rsidRPr="00F46160">
        <w:rPr>
          <w:sz w:val="24"/>
          <w:szCs w:val="24"/>
        </w:rPr>
        <w:t>1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 de manobra com amplitude mínima de cento e oitenta graus, com permissão para compensação com o uso do vão da porta; e</w:t>
      </w:r>
    </w:p>
    <w:p w14:paraId="0595AAC6" w14:textId="77777777" w:rsidR="00797003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4.5.</w:t>
      </w:r>
      <w:r w:rsidR="00BF20EB" w:rsidRPr="00F46160">
        <w:rPr>
          <w:sz w:val="24"/>
          <w:szCs w:val="24"/>
        </w:rPr>
        <w:t>2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 de transferência lateral à cama que permita, no mínimo, o acesso de um módulo de referência a um dos lados;</w:t>
      </w:r>
    </w:p>
    <w:p w14:paraId="59C51783" w14:textId="7853F272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4.6.</w:t>
      </w:r>
      <w:r w:rsidR="00797003" w:rsidRPr="00F46160">
        <w:rPr>
          <w:sz w:val="24"/>
          <w:szCs w:val="24"/>
        </w:rPr>
        <w:t xml:space="preserve"> </w:t>
      </w:r>
      <w:r w:rsidR="002E5E4F" w:rsidRPr="00F46160">
        <w:rPr>
          <w:sz w:val="24"/>
          <w:szCs w:val="24"/>
        </w:rPr>
        <w:t>Em, no mínimo, um banheiro:</w:t>
      </w:r>
    </w:p>
    <w:p w14:paraId="7923F585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4.6.</w:t>
      </w:r>
      <w:r w:rsidR="00BF20EB" w:rsidRPr="00F46160">
        <w:rPr>
          <w:sz w:val="24"/>
          <w:szCs w:val="24"/>
        </w:rPr>
        <w:t>1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 de manobra com amplitude mínima de cento e oitenta graus com permissão para compensação com o uso do vão da porta;</w:t>
      </w:r>
    </w:p>
    <w:p w14:paraId="738EF5F6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4.6.2.</w:t>
      </w:r>
      <w:r w:rsidR="002E5E4F" w:rsidRPr="00F46160">
        <w:rPr>
          <w:sz w:val="24"/>
          <w:szCs w:val="24"/>
        </w:rPr>
        <w:t xml:space="preserve"> aproximação frontal ao lavatório;</w:t>
      </w:r>
    </w:p>
    <w:p w14:paraId="4E7EC7F1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lastRenderedPageBreak/>
        <w:t>4.6.</w:t>
      </w:r>
      <w:r w:rsidR="00BF20EB" w:rsidRPr="00F46160">
        <w:rPr>
          <w:sz w:val="24"/>
          <w:szCs w:val="24"/>
        </w:rPr>
        <w:t>3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modalidade de transferência à bacia sanitária, para a qual poderá ser considerada a área do box para transferência à bacia sanitária;</w:t>
      </w:r>
    </w:p>
    <w:p w14:paraId="70C93FD7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4.6.</w:t>
      </w:r>
      <w:r w:rsidR="00BF20EB" w:rsidRPr="00F46160">
        <w:rPr>
          <w:sz w:val="24"/>
          <w:szCs w:val="24"/>
        </w:rPr>
        <w:t>4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dimensões mínimas do box para a área do chuveiro, cujo piso não poderá apresentar desnível em relação à área adjacente;</w:t>
      </w:r>
    </w:p>
    <w:p w14:paraId="73A30C65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4.6.</w:t>
      </w:r>
      <w:r w:rsidR="00BF20EB" w:rsidRPr="00F46160">
        <w:rPr>
          <w:sz w:val="24"/>
          <w:szCs w:val="24"/>
        </w:rPr>
        <w:t>5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 de transferência para a área do chuveiro e/ou banheira; e</w:t>
      </w:r>
    </w:p>
    <w:p w14:paraId="511F711B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4.6.</w:t>
      </w:r>
      <w:r w:rsidR="00BF20EB" w:rsidRPr="00F46160">
        <w:rPr>
          <w:sz w:val="24"/>
          <w:szCs w:val="24"/>
        </w:rPr>
        <w:t>6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previsão de reforço nas paredes para instalação de barras de apoio e banco articulado; e</w:t>
      </w:r>
    </w:p>
    <w:p w14:paraId="3E4300BC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797003" w:rsidRPr="00F46160">
        <w:rPr>
          <w:sz w:val="24"/>
          <w:szCs w:val="24"/>
        </w:rPr>
        <w:t xml:space="preserve"> </w:t>
      </w:r>
      <w:r w:rsidR="002E5E4F" w:rsidRPr="00F46160">
        <w:rPr>
          <w:sz w:val="24"/>
          <w:szCs w:val="24"/>
        </w:rPr>
        <w:t>Na cozinha e na área de serviço:</w:t>
      </w:r>
    </w:p>
    <w:p w14:paraId="2B8003AA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1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 de manobra com amplitude mínima de cento e oitenta graus, com permissão para compensação com o uso do vão da porta;</w:t>
      </w:r>
    </w:p>
    <w:p w14:paraId="691962A7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2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áreas de aproximação lateral, com as dimensões do módulo de referência, a equipamentos eletrodomésticos, tais como:</w:t>
      </w:r>
    </w:p>
    <w:p w14:paraId="0DEA8EF7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2.</w:t>
      </w:r>
      <w:r w:rsidR="002E5E4F" w:rsidRPr="00F46160">
        <w:rPr>
          <w:sz w:val="24"/>
          <w:szCs w:val="24"/>
        </w:rPr>
        <w:t>1. fogão;</w:t>
      </w:r>
    </w:p>
    <w:p w14:paraId="7A7B5B97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2.</w:t>
      </w:r>
      <w:r w:rsidR="002E5E4F" w:rsidRPr="00F46160">
        <w:rPr>
          <w:sz w:val="24"/>
          <w:szCs w:val="24"/>
        </w:rPr>
        <w:t>2. geladeira; e</w:t>
      </w:r>
    </w:p>
    <w:p w14:paraId="6975A318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2.</w:t>
      </w:r>
      <w:r w:rsidR="002E5E4F" w:rsidRPr="00F46160">
        <w:rPr>
          <w:sz w:val="24"/>
          <w:szCs w:val="24"/>
        </w:rPr>
        <w:t>3. micro-ondas;</w:t>
      </w:r>
    </w:p>
    <w:p w14:paraId="60FEB7A5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3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área de aproximação frontal à pia;</w:t>
      </w:r>
    </w:p>
    <w:p w14:paraId="26D80C4F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4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altura da superfície da pia ou altura especificada pelo adquirente; e</w:t>
      </w:r>
    </w:p>
    <w:p w14:paraId="495D0498" w14:textId="77777777" w:rsidR="002E5E4F" w:rsidRPr="00F46160" w:rsidRDefault="004E6AE5" w:rsidP="00FE68D5">
      <w:pPr>
        <w:spacing w:after="0" w:line="240" w:lineRule="auto"/>
        <w:jc w:val="both"/>
        <w:rPr>
          <w:sz w:val="24"/>
          <w:szCs w:val="24"/>
        </w:rPr>
      </w:pPr>
      <w:r w:rsidRPr="00F46160">
        <w:rPr>
          <w:sz w:val="24"/>
          <w:szCs w:val="24"/>
        </w:rPr>
        <w:t>4.7.</w:t>
      </w:r>
      <w:r w:rsidR="00BF20EB" w:rsidRPr="00F46160">
        <w:rPr>
          <w:sz w:val="24"/>
          <w:szCs w:val="24"/>
        </w:rPr>
        <w:t>5</w:t>
      </w:r>
      <w:r w:rsidRPr="00F46160">
        <w:rPr>
          <w:sz w:val="24"/>
          <w:szCs w:val="24"/>
        </w:rPr>
        <w:t>.</w:t>
      </w:r>
      <w:r w:rsidR="002E5E4F" w:rsidRPr="00F46160">
        <w:rPr>
          <w:sz w:val="24"/>
          <w:szCs w:val="24"/>
        </w:rPr>
        <w:t xml:space="preserve"> alcance da torneira.</w:t>
      </w:r>
    </w:p>
    <w:p w14:paraId="10862984" w14:textId="77777777" w:rsidR="002E5E4F" w:rsidRPr="00F46160" w:rsidRDefault="004E6AE5" w:rsidP="00FE68D5">
      <w:pPr>
        <w:spacing w:after="0" w:line="240" w:lineRule="auto"/>
        <w:jc w:val="both"/>
        <w:rPr>
          <w:sz w:val="20"/>
          <w:szCs w:val="20"/>
        </w:rPr>
        <w:sectPr w:rsidR="002E5E4F" w:rsidRPr="00F46160" w:rsidSect="0015067F">
          <w:type w:val="continuous"/>
          <w:pgSz w:w="11906" w:h="16838"/>
          <w:pgMar w:top="567" w:right="709" w:bottom="284" w:left="709" w:header="794" w:footer="709" w:gutter="0"/>
          <w:cols w:num="2" w:space="284"/>
          <w:docGrid w:linePitch="360"/>
        </w:sectPr>
      </w:pPr>
      <w:r w:rsidRPr="00F46160">
        <w:rPr>
          <w:sz w:val="24"/>
          <w:szCs w:val="24"/>
        </w:rPr>
        <w:t>4.8.</w:t>
      </w:r>
      <w:r w:rsidR="00797003" w:rsidRPr="00F46160">
        <w:rPr>
          <w:sz w:val="24"/>
          <w:szCs w:val="24"/>
        </w:rPr>
        <w:t xml:space="preserve"> Previsão de tecnologia assistiva, nos termos do Anexo II do DF nº 9.451/2018.</w:t>
      </w:r>
    </w:p>
    <w:p w14:paraId="243254DD" w14:textId="77777777" w:rsidR="0015067F" w:rsidRDefault="0015067F" w:rsidP="00F35A7F">
      <w:pPr>
        <w:spacing w:after="0"/>
        <w:rPr>
          <w:sz w:val="24"/>
          <w:szCs w:val="24"/>
        </w:rPr>
      </w:pPr>
    </w:p>
    <w:p w14:paraId="05F36ED2" w14:textId="4C459357" w:rsidR="00F35A7F" w:rsidRPr="0015067F" w:rsidRDefault="00F35A7F" w:rsidP="00F35A7F">
      <w:pPr>
        <w:spacing w:after="0"/>
        <w:rPr>
          <w:sz w:val="24"/>
          <w:szCs w:val="24"/>
        </w:rPr>
      </w:pPr>
      <w:r w:rsidRPr="0015067F">
        <w:rPr>
          <w:sz w:val="24"/>
          <w:szCs w:val="24"/>
        </w:rPr>
        <w:t>Sob as penas da lei, somos responsáveis pela veracidade e exatidão das informações prestadas nesta declaração e no projeto ora apresentado.</w:t>
      </w:r>
    </w:p>
    <w:p w14:paraId="66EF14CD" w14:textId="77777777" w:rsidR="00F35A7F" w:rsidRPr="0015067F" w:rsidRDefault="00F35A7F" w:rsidP="00F35A7F">
      <w:pPr>
        <w:spacing w:after="0"/>
        <w:rPr>
          <w:sz w:val="24"/>
          <w:szCs w:val="24"/>
        </w:rPr>
      </w:pPr>
      <w:r w:rsidRPr="0015067F">
        <w:rPr>
          <w:sz w:val="24"/>
          <w:szCs w:val="24"/>
        </w:rPr>
        <w:t>Por ser expressão da verdade</w:t>
      </w:r>
      <w:r w:rsidR="00BF20EB" w:rsidRPr="0015067F">
        <w:rPr>
          <w:sz w:val="24"/>
          <w:szCs w:val="24"/>
        </w:rPr>
        <w:t>,</w:t>
      </w:r>
      <w:r w:rsidRPr="0015067F">
        <w:rPr>
          <w:sz w:val="24"/>
          <w:szCs w:val="24"/>
        </w:rPr>
        <w:t xml:space="preserve"> firmamos o presente.</w:t>
      </w:r>
    </w:p>
    <w:p w14:paraId="7360DB6F" w14:textId="77777777" w:rsidR="00257235" w:rsidRPr="0015067F" w:rsidRDefault="00257235" w:rsidP="00257235">
      <w:pPr>
        <w:ind w:firstLine="993"/>
        <w:jc w:val="both"/>
        <w:rPr>
          <w:sz w:val="24"/>
          <w:szCs w:val="24"/>
        </w:rPr>
      </w:pPr>
    </w:p>
    <w:p w14:paraId="65CF1F8B" w14:textId="77777777" w:rsidR="00257235" w:rsidRPr="0015067F" w:rsidRDefault="00257235" w:rsidP="00257235">
      <w:pPr>
        <w:ind w:firstLine="993"/>
        <w:jc w:val="both"/>
        <w:rPr>
          <w:sz w:val="24"/>
          <w:szCs w:val="24"/>
        </w:rPr>
      </w:pPr>
      <w:r w:rsidRPr="0015067F">
        <w:rPr>
          <w:sz w:val="24"/>
          <w:szCs w:val="24"/>
        </w:rPr>
        <w:t xml:space="preserve">São Bernardo do Campo, </w:t>
      </w:r>
      <w:permStart w:id="1848387685" w:edGrp="everyone"/>
      <w:r w:rsidRPr="0015067F">
        <w:rPr>
          <w:color w:val="0070C0"/>
          <w:sz w:val="24"/>
          <w:szCs w:val="24"/>
        </w:rPr>
        <w:t xml:space="preserve">_____ </w:t>
      </w:r>
      <w:permEnd w:id="1848387685"/>
      <w:r w:rsidRPr="0015067F">
        <w:rPr>
          <w:sz w:val="24"/>
          <w:szCs w:val="24"/>
        </w:rPr>
        <w:t xml:space="preserve">de </w:t>
      </w:r>
      <w:permStart w:id="1654874861" w:edGrp="everyone"/>
      <w:r w:rsidRPr="0015067F">
        <w:rPr>
          <w:color w:val="0070C0"/>
          <w:sz w:val="24"/>
          <w:szCs w:val="24"/>
        </w:rPr>
        <w:t xml:space="preserve">_____________ </w:t>
      </w:r>
      <w:permEnd w:id="1654874861"/>
      <w:r w:rsidRPr="0015067F">
        <w:rPr>
          <w:sz w:val="24"/>
          <w:szCs w:val="24"/>
        </w:rPr>
        <w:t xml:space="preserve">de </w:t>
      </w:r>
      <w:permStart w:id="1595172155" w:edGrp="everyone"/>
      <w:r w:rsidRPr="0015067F">
        <w:rPr>
          <w:color w:val="0070C0"/>
          <w:sz w:val="24"/>
          <w:szCs w:val="24"/>
        </w:rPr>
        <w:t>_______.</w:t>
      </w:r>
      <w:permEnd w:id="1595172155"/>
    </w:p>
    <w:p w14:paraId="55F9F8D4" w14:textId="77777777" w:rsidR="00257235" w:rsidRPr="0015067F" w:rsidRDefault="00257235" w:rsidP="00257235">
      <w:pPr>
        <w:rPr>
          <w:sz w:val="24"/>
          <w:szCs w:val="24"/>
        </w:rPr>
      </w:pPr>
    </w:p>
    <w:p w14:paraId="71CBB4FB" w14:textId="77777777" w:rsidR="00257235" w:rsidRPr="0015067F" w:rsidRDefault="00257235" w:rsidP="00257235">
      <w:pPr>
        <w:rPr>
          <w:sz w:val="24"/>
          <w:szCs w:val="24"/>
        </w:rPr>
      </w:pPr>
    </w:p>
    <w:p w14:paraId="2EEAE477" w14:textId="77777777" w:rsidR="00257235" w:rsidRPr="0015067F" w:rsidRDefault="00257235" w:rsidP="00257235">
      <w:pPr>
        <w:spacing w:after="0"/>
        <w:rPr>
          <w:sz w:val="24"/>
          <w:szCs w:val="24"/>
        </w:rPr>
        <w:sectPr w:rsidR="00257235" w:rsidRPr="0015067F" w:rsidSect="00ED2511">
          <w:type w:val="continuous"/>
          <w:pgSz w:w="11906" w:h="16838" w:code="9"/>
          <w:pgMar w:top="680" w:right="709" w:bottom="567" w:left="709" w:header="567" w:footer="567" w:gutter="0"/>
          <w:cols w:space="720"/>
        </w:sectPr>
      </w:pPr>
    </w:p>
    <w:p w14:paraId="044B76A3" w14:textId="77777777" w:rsidR="00257235" w:rsidRPr="0015067F" w:rsidRDefault="00257235" w:rsidP="00257235">
      <w:pPr>
        <w:tabs>
          <w:tab w:val="left" w:pos="5655"/>
        </w:tabs>
        <w:rPr>
          <w:sz w:val="24"/>
          <w:szCs w:val="24"/>
        </w:rPr>
      </w:pPr>
    </w:p>
    <w:p w14:paraId="5E12F0AD" w14:textId="77777777" w:rsidR="00257235" w:rsidRPr="0015067F" w:rsidRDefault="00257235" w:rsidP="00257235">
      <w:pPr>
        <w:spacing w:after="0"/>
        <w:rPr>
          <w:sz w:val="24"/>
          <w:szCs w:val="24"/>
        </w:rPr>
      </w:pPr>
      <w:r w:rsidRPr="0015067F">
        <w:rPr>
          <w:sz w:val="24"/>
          <w:szCs w:val="24"/>
        </w:rPr>
        <w:t>________________________________</w:t>
      </w:r>
    </w:p>
    <w:p w14:paraId="17A81629" w14:textId="77777777" w:rsidR="00257235" w:rsidRPr="0015067F" w:rsidRDefault="00257235" w:rsidP="00257235">
      <w:pPr>
        <w:spacing w:after="0"/>
        <w:rPr>
          <w:sz w:val="24"/>
          <w:szCs w:val="24"/>
        </w:rPr>
      </w:pPr>
      <w:r w:rsidRPr="0015067F">
        <w:rPr>
          <w:sz w:val="24"/>
          <w:szCs w:val="24"/>
        </w:rPr>
        <w:t>Proprietário</w:t>
      </w:r>
    </w:p>
    <w:p w14:paraId="2666D94B" w14:textId="77777777" w:rsidR="00257235" w:rsidRPr="0015067F" w:rsidRDefault="00257235" w:rsidP="00257235">
      <w:pPr>
        <w:spacing w:after="0"/>
        <w:rPr>
          <w:sz w:val="24"/>
          <w:szCs w:val="24"/>
        </w:rPr>
      </w:pPr>
      <w:r w:rsidRPr="0015067F">
        <w:rPr>
          <w:sz w:val="24"/>
          <w:szCs w:val="24"/>
        </w:rPr>
        <w:t xml:space="preserve">Nome  </w:t>
      </w:r>
      <w:permStart w:id="268392830" w:edGrp="everyone"/>
      <w:r w:rsidRPr="0015067F">
        <w:rPr>
          <w:sz w:val="24"/>
          <w:szCs w:val="24"/>
        </w:rPr>
        <w:t xml:space="preserve">                                                         </w:t>
      </w:r>
      <w:permEnd w:id="268392830"/>
    </w:p>
    <w:p w14:paraId="52AAE724" w14:textId="77777777" w:rsidR="00257235" w:rsidRPr="0015067F" w:rsidRDefault="00257235" w:rsidP="00257235">
      <w:pPr>
        <w:spacing w:after="0"/>
        <w:rPr>
          <w:sz w:val="24"/>
          <w:szCs w:val="24"/>
        </w:rPr>
      </w:pPr>
      <w:r w:rsidRPr="0015067F">
        <w:rPr>
          <w:sz w:val="24"/>
          <w:szCs w:val="24"/>
        </w:rPr>
        <w:t xml:space="preserve">CPF  </w:t>
      </w:r>
      <w:permStart w:id="2074569314" w:edGrp="everyone"/>
      <w:r w:rsidRPr="0015067F">
        <w:rPr>
          <w:sz w:val="24"/>
          <w:szCs w:val="24"/>
        </w:rPr>
        <w:t xml:space="preserve">                                                             </w:t>
      </w:r>
      <w:permEnd w:id="2074569314"/>
    </w:p>
    <w:p w14:paraId="01722234" w14:textId="77777777" w:rsidR="00257235" w:rsidRPr="0015067F" w:rsidRDefault="00257235" w:rsidP="00257235">
      <w:pPr>
        <w:spacing w:after="0"/>
        <w:rPr>
          <w:sz w:val="24"/>
          <w:szCs w:val="24"/>
        </w:rPr>
      </w:pPr>
    </w:p>
    <w:p w14:paraId="1296DB5E" w14:textId="6284450D" w:rsidR="00257235" w:rsidRDefault="00257235" w:rsidP="00257235">
      <w:pPr>
        <w:spacing w:after="0" w:line="276" w:lineRule="auto"/>
        <w:rPr>
          <w:sz w:val="24"/>
          <w:szCs w:val="24"/>
        </w:rPr>
      </w:pPr>
    </w:p>
    <w:p w14:paraId="0759F4DE" w14:textId="77777777" w:rsidR="009D5BAC" w:rsidRPr="0015067F" w:rsidRDefault="009D5BAC" w:rsidP="00257235">
      <w:pPr>
        <w:spacing w:after="0" w:line="276" w:lineRule="auto"/>
        <w:rPr>
          <w:sz w:val="24"/>
          <w:szCs w:val="24"/>
        </w:rPr>
      </w:pPr>
    </w:p>
    <w:p w14:paraId="406A5AA6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>________________________________</w:t>
      </w:r>
    </w:p>
    <w:p w14:paraId="4B246BCE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>Responsável Técnico pela Obra</w:t>
      </w:r>
    </w:p>
    <w:p w14:paraId="4F48A9BB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 xml:space="preserve">Nome </w:t>
      </w:r>
      <w:permStart w:id="968821494" w:edGrp="everyone"/>
      <w:r w:rsidRPr="0015067F">
        <w:rPr>
          <w:sz w:val="24"/>
          <w:szCs w:val="24"/>
        </w:rPr>
        <w:t xml:space="preserve">                                                          </w:t>
      </w:r>
      <w:permEnd w:id="968821494"/>
    </w:p>
    <w:p w14:paraId="31A45A5A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 xml:space="preserve">CAU/CREA  </w:t>
      </w:r>
      <w:permStart w:id="613818100" w:edGrp="everyone"/>
      <w:r w:rsidRPr="0015067F">
        <w:rPr>
          <w:sz w:val="24"/>
          <w:szCs w:val="24"/>
        </w:rPr>
        <w:t xml:space="preserve">                                                 </w:t>
      </w:r>
      <w:permEnd w:id="613818100"/>
    </w:p>
    <w:p w14:paraId="092B0C5C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 xml:space="preserve">RRT/ART  </w:t>
      </w:r>
      <w:permStart w:id="1697729363" w:edGrp="everyone"/>
      <w:r w:rsidRPr="0015067F">
        <w:rPr>
          <w:sz w:val="24"/>
          <w:szCs w:val="24"/>
        </w:rPr>
        <w:t xml:space="preserve">                                                     </w:t>
      </w:r>
      <w:permEnd w:id="1697729363"/>
    </w:p>
    <w:p w14:paraId="5385DAD8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51297DDD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3FCE689E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6C904D5D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76F4CC10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28457594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0BBC7AAC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58BACC09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</w:p>
    <w:p w14:paraId="11324DEA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>________________________________</w:t>
      </w:r>
    </w:p>
    <w:p w14:paraId="51E3B8EA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>Responsável Técnico pelo Projeto</w:t>
      </w:r>
    </w:p>
    <w:p w14:paraId="2839B79C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 xml:space="preserve">Nome  </w:t>
      </w:r>
      <w:permStart w:id="738726643" w:edGrp="everyone"/>
      <w:r w:rsidRPr="0015067F">
        <w:rPr>
          <w:sz w:val="24"/>
          <w:szCs w:val="24"/>
        </w:rPr>
        <w:t xml:space="preserve">                                                         </w:t>
      </w:r>
      <w:permEnd w:id="738726643"/>
    </w:p>
    <w:p w14:paraId="4945A3E7" w14:textId="77777777" w:rsidR="00257235" w:rsidRPr="0015067F" w:rsidRDefault="00257235" w:rsidP="00257235">
      <w:pPr>
        <w:spacing w:after="0" w:line="276" w:lineRule="auto"/>
        <w:rPr>
          <w:sz w:val="24"/>
          <w:szCs w:val="24"/>
        </w:rPr>
      </w:pPr>
      <w:r w:rsidRPr="0015067F">
        <w:rPr>
          <w:sz w:val="24"/>
          <w:szCs w:val="24"/>
        </w:rPr>
        <w:t xml:space="preserve">CAU/CREA  </w:t>
      </w:r>
      <w:permStart w:id="238775690" w:edGrp="everyone"/>
      <w:r w:rsidRPr="0015067F">
        <w:rPr>
          <w:sz w:val="24"/>
          <w:szCs w:val="24"/>
        </w:rPr>
        <w:t xml:space="preserve">                                                 </w:t>
      </w:r>
      <w:permEnd w:id="238775690"/>
    </w:p>
    <w:p w14:paraId="15AB936D" w14:textId="1FD22FA5" w:rsidR="00257235" w:rsidRPr="0015067F" w:rsidRDefault="00257235" w:rsidP="00257235">
      <w:pPr>
        <w:spacing w:after="0" w:line="276" w:lineRule="auto"/>
        <w:rPr>
          <w:sz w:val="24"/>
          <w:szCs w:val="24"/>
        </w:rPr>
        <w:sectPr w:rsidR="00257235" w:rsidRPr="0015067F">
          <w:type w:val="continuous"/>
          <w:pgSz w:w="11906" w:h="16838"/>
          <w:pgMar w:top="567" w:right="709" w:bottom="567" w:left="709" w:header="708" w:footer="708" w:gutter="0"/>
          <w:cols w:num="2" w:space="708"/>
        </w:sectPr>
      </w:pPr>
      <w:r w:rsidRPr="0015067F">
        <w:rPr>
          <w:sz w:val="24"/>
          <w:szCs w:val="24"/>
        </w:rPr>
        <w:t xml:space="preserve">RRT/ART   </w:t>
      </w:r>
      <w:permStart w:id="1234054034" w:edGrp="everyone"/>
      <w:r w:rsidRPr="0015067F">
        <w:rPr>
          <w:sz w:val="24"/>
          <w:szCs w:val="24"/>
        </w:rPr>
        <w:t xml:space="preserve">                                                   </w:t>
      </w:r>
      <w:permEnd w:id="1234054034"/>
    </w:p>
    <w:p w14:paraId="7CFDE43F" w14:textId="77777777" w:rsidR="00A465F4" w:rsidRPr="0015067F" w:rsidRDefault="00A465F4" w:rsidP="009D5BAC">
      <w:pPr>
        <w:spacing w:after="0"/>
      </w:pPr>
    </w:p>
    <w:sectPr w:rsidR="00A465F4" w:rsidRPr="0015067F" w:rsidSect="002E5E4F">
      <w:type w:val="continuous"/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8BEA" w14:textId="77777777" w:rsidR="00224105" w:rsidRDefault="00224105" w:rsidP="0015067F">
      <w:pPr>
        <w:spacing w:after="0" w:line="240" w:lineRule="auto"/>
      </w:pPr>
      <w:r>
        <w:separator/>
      </w:r>
    </w:p>
  </w:endnote>
  <w:endnote w:type="continuationSeparator" w:id="0">
    <w:p w14:paraId="5ACE4581" w14:textId="77777777" w:rsidR="00224105" w:rsidRDefault="00224105" w:rsidP="0015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A71" w14:textId="4993C3A8" w:rsidR="00D95F63" w:rsidRDefault="00D95F63">
    <w:pPr>
      <w:pStyle w:val="Rodap"/>
    </w:pPr>
    <w:r>
      <w:t>Ver. 0</w:t>
    </w:r>
    <w:r w:rsidR="004D2469">
      <w:t>6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AE7" w14:textId="77777777" w:rsidR="00224105" w:rsidRDefault="00224105" w:rsidP="0015067F">
      <w:pPr>
        <w:spacing w:after="0" w:line="240" w:lineRule="auto"/>
      </w:pPr>
      <w:r>
        <w:separator/>
      </w:r>
    </w:p>
  </w:footnote>
  <w:footnote w:type="continuationSeparator" w:id="0">
    <w:p w14:paraId="0172C247" w14:textId="77777777" w:rsidR="00224105" w:rsidRDefault="00224105" w:rsidP="0015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04445">
    <w:abstractNumId w:val="0"/>
  </w:num>
  <w:num w:numId="2" w16cid:durableId="79301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3/MJNdWyrcfu9VvfSlt7/EhqxbsHlej7mb/YdVfwczz1ishHUpZlYKjwwZ4UGeOdip0Jv8rIiinHdhNNtDaDVA==" w:salt="OwPLZniWVSNOwu5ITp/r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F7"/>
    <w:rsid w:val="0002748E"/>
    <w:rsid w:val="00037178"/>
    <w:rsid w:val="000867F1"/>
    <w:rsid w:val="00094D15"/>
    <w:rsid w:val="001074D0"/>
    <w:rsid w:val="0015067F"/>
    <w:rsid w:val="001B1169"/>
    <w:rsid w:val="001B641C"/>
    <w:rsid w:val="001D2761"/>
    <w:rsid w:val="00224105"/>
    <w:rsid w:val="00257235"/>
    <w:rsid w:val="0028499B"/>
    <w:rsid w:val="002E5E4F"/>
    <w:rsid w:val="00305400"/>
    <w:rsid w:val="00360F57"/>
    <w:rsid w:val="003E77E9"/>
    <w:rsid w:val="00411FEE"/>
    <w:rsid w:val="004774F9"/>
    <w:rsid w:val="004C4D36"/>
    <w:rsid w:val="004D2469"/>
    <w:rsid w:val="004E6A5D"/>
    <w:rsid w:val="004E6AE5"/>
    <w:rsid w:val="005019BE"/>
    <w:rsid w:val="005128E9"/>
    <w:rsid w:val="00531CE1"/>
    <w:rsid w:val="00557641"/>
    <w:rsid w:val="00622F87"/>
    <w:rsid w:val="00641CC2"/>
    <w:rsid w:val="006865E8"/>
    <w:rsid w:val="00696581"/>
    <w:rsid w:val="00731047"/>
    <w:rsid w:val="00761ABA"/>
    <w:rsid w:val="00764DB9"/>
    <w:rsid w:val="00797003"/>
    <w:rsid w:val="007977BF"/>
    <w:rsid w:val="007D071F"/>
    <w:rsid w:val="007E3FA7"/>
    <w:rsid w:val="008F47CC"/>
    <w:rsid w:val="008F56DE"/>
    <w:rsid w:val="00931BAD"/>
    <w:rsid w:val="00956A28"/>
    <w:rsid w:val="00967EBE"/>
    <w:rsid w:val="00982A0C"/>
    <w:rsid w:val="009A7FD2"/>
    <w:rsid w:val="009D5BAC"/>
    <w:rsid w:val="00A207E1"/>
    <w:rsid w:val="00A276F7"/>
    <w:rsid w:val="00A316A5"/>
    <w:rsid w:val="00A465F4"/>
    <w:rsid w:val="00A62B81"/>
    <w:rsid w:val="00AE472E"/>
    <w:rsid w:val="00AF12F5"/>
    <w:rsid w:val="00B456F8"/>
    <w:rsid w:val="00B5111B"/>
    <w:rsid w:val="00BA00A7"/>
    <w:rsid w:val="00BA7AD8"/>
    <w:rsid w:val="00BF20EB"/>
    <w:rsid w:val="00C42B1F"/>
    <w:rsid w:val="00C501F7"/>
    <w:rsid w:val="00C53B1C"/>
    <w:rsid w:val="00D1127B"/>
    <w:rsid w:val="00D11B27"/>
    <w:rsid w:val="00D139DD"/>
    <w:rsid w:val="00D41F1D"/>
    <w:rsid w:val="00D4798A"/>
    <w:rsid w:val="00D5479E"/>
    <w:rsid w:val="00D616DB"/>
    <w:rsid w:val="00D9076F"/>
    <w:rsid w:val="00D95F63"/>
    <w:rsid w:val="00DF5B5C"/>
    <w:rsid w:val="00E01A34"/>
    <w:rsid w:val="00E05E02"/>
    <w:rsid w:val="00ED2511"/>
    <w:rsid w:val="00ED4088"/>
    <w:rsid w:val="00EF5030"/>
    <w:rsid w:val="00F028D2"/>
    <w:rsid w:val="00F129EF"/>
    <w:rsid w:val="00F26C32"/>
    <w:rsid w:val="00F35A7F"/>
    <w:rsid w:val="00F42D60"/>
    <w:rsid w:val="00F46160"/>
    <w:rsid w:val="00F46ED7"/>
    <w:rsid w:val="00F60FD3"/>
    <w:rsid w:val="00FA2F0B"/>
    <w:rsid w:val="00FE595F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6B0"/>
  <w15:chartTrackingRefBased/>
  <w15:docId w15:val="{DA81A3BB-2915-4D21-ABD6-8AC31DF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67F"/>
  </w:style>
  <w:style w:type="paragraph" w:styleId="Rodap">
    <w:name w:val="footer"/>
    <w:basedOn w:val="Normal"/>
    <w:link w:val="RodapChar"/>
    <w:uiPriority w:val="99"/>
    <w:unhideWhenUsed/>
    <w:rsid w:val="0015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754\Downloads\DECLARA&#199;&#213;ES_ACESSIBILIDADE_REVISADAS\R02_2021-09-17\3.2_DeclaracaoAcessibilidadeMultifamiliar_Modelo_R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CA2D139FE4F5D9A2FB6335DA1A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FFCF4-E0BD-49D5-B361-FDF37766A5FF}"/>
      </w:docPartPr>
      <w:docPartBody>
        <w:p w:rsidR="006E46AF" w:rsidRDefault="00BE30B9">
          <w:pPr>
            <w:pStyle w:val="336CA2D139FE4F5D9A2FB6335DA1A0F6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A07A168D594C4FAAB652F08841485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A40CC-0E89-4315-8BAB-CC9436A3D98A}"/>
      </w:docPartPr>
      <w:docPartBody>
        <w:p w:rsidR="006E46AF" w:rsidRDefault="00BE30B9">
          <w:pPr>
            <w:pStyle w:val="A07A168D594C4FAAB652F08841485383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B9"/>
    <w:rsid w:val="00215D80"/>
    <w:rsid w:val="004C5066"/>
    <w:rsid w:val="006E46AF"/>
    <w:rsid w:val="00797181"/>
    <w:rsid w:val="008628D9"/>
    <w:rsid w:val="00BE30B9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336CA2D139FE4F5D9A2FB6335DA1A0F6">
    <w:name w:val="336CA2D139FE4F5D9A2FB6335DA1A0F6"/>
  </w:style>
  <w:style w:type="paragraph" w:customStyle="1" w:styleId="A07A168D594C4FAAB652F08841485383">
    <w:name w:val="A07A168D594C4FAAB652F08841485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7B8B-C845-496A-8FEF-087DFAFF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3.2_DeclaracaoAcessibilidadeMultifamiliar_Modelo_R02</Template>
  <TotalTime>34</TotalTime>
  <Pages>2</Pages>
  <Words>798</Words>
  <Characters>4311</Characters>
  <Application>Microsoft Office Word</Application>
  <DocSecurity>8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Dante Franco</dc:creator>
  <cp:keywords/>
  <dc:description/>
  <cp:lastModifiedBy>Paulo Henrique D Franco</cp:lastModifiedBy>
  <cp:revision>7</cp:revision>
  <cp:lastPrinted>2021-04-20T12:25:00Z</cp:lastPrinted>
  <dcterms:created xsi:type="dcterms:W3CDTF">2022-05-25T16:21:00Z</dcterms:created>
  <dcterms:modified xsi:type="dcterms:W3CDTF">2023-06-27T20:03:00Z</dcterms:modified>
</cp:coreProperties>
</file>