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B5111B" w:rsidRPr="00B5111B" w14:paraId="5B418D2A" w14:textId="77777777" w:rsidTr="00427992">
        <w:trPr>
          <w:trHeight w:hRule="exact" w:val="850"/>
        </w:trPr>
        <w:tc>
          <w:tcPr>
            <w:tcW w:w="10488" w:type="dxa"/>
          </w:tcPr>
          <w:p w14:paraId="16FB8801" w14:textId="3184AA8C" w:rsidR="00B5111B" w:rsidRDefault="00AB6F09" w:rsidP="00797003">
            <w:p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jc w:val="center"/>
              <w:rPr>
                <w:b/>
                <w:bCs/>
                <w:color w:val="FF0000"/>
                <w:u w:val="single"/>
                <w:lang w:val="en-US"/>
              </w:rPr>
            </w:pPr>
            <w:r>
              <w:rPr>
                <w:b/>
                <w:bCs/>
                <w:color w:val="FF0000"/>
                <w:u w:val="single"/>
                <w:lang w:val="en-US"/>
              </w:rPr>
              <w:t>A</w:t>
            </w:r>
            <w:r w:rsidR="00B5111B" w:rsidRPr="009A7FD2">
              <w:rPr>
                <w:b/>
                <w:bCs/>
                <w:color w:val="FF0000"/>
                <w:u w:val="single"/>
                <w:lang w:val="en-US"/>
              </w:rPr>
              <w:t>TENÇÃO</w:t>
            </w:r>
          </w:p>
          <w:p w14:paraId="2E24F7C2" w14:textId="1AAF73BC" w:rsidR="009A7FD2" w:rsidRPr="009A7FD2" w:rsidRDefault="00B5111B" w:rsidP="009337C4">
            <w:pPr>
              <w:pStyle w:val="PargrafodaLista"/>
              <w:numPr>
                <w:ilvl w:val="0"/>
                <w:numId w:val="1"/>
              </w:num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ind w:left="319"/>
              <w:jc w:val="both"/>
              <w:rPr>
                <w:sz w:val="19"/>
                <w:szCs w:val="19"/>
              </w:rPr>
            </w:pPr>
            <w:r w:rsidRPr="009A7FD2">
              <w:rPr>
                <w:sz w:val="19"/>
                <w:szCs w:val="19"/>
              </w:rPr>
              <w:t xml:space="preserve">Esta </w:t>
            </w:r>
            <w:r w:rsidR="00177878">
              <w:rPr>
                <w:sz w:val="19"/>
                <w:szCs w:val="19"/>
              </w:rPr>
              <w:t>D</w:t>
            </w:r>
            <w:r w:rsidRPr="009A7FD2">
              <w:rPr>
                <w:sz w:val="19"/>
                <w:szCs w:val="19"/>
              </w:rPr>
              <w:t xml:space="preserve">eclaração </w:t>
            </w:r>
            <w:r w:rsidR="00C115A9">
              <w:rPr>
                <w:sz w:val="19"/>
                <w:szCs w:val="19"/>
              </w:rPr>
              <w:t>é de apresentação obrigatória em</w:t>
            </w:r>
            <w:r w:rsidR="009A7FD2" w:rsidRPr="009A7FD2">
              <w:rPr>
                <w:sz w:val="19"/>
                <w:szCs w:val="19"/>
              </w:rPr>
              <w:t xml:space="preserve"> caso</w:t>
            </w:r>
            <w:r w:rsidR="009A7FD2">
              <w:rPr>
                <w:sz w:val="19"/>
                <w:szCs w:val="19"/>
              </w:rPr>
              <w:t>s</w:t>
            </w:r>
            <w:r w:rsidR="009A7FD2" w:rsidRPr="009A7FD2">
              <w:rPr>
                <w:sz w:val="19"/>
                <w:szCs w:val="19"/>
              </w:rPr>
              <w:t xml:space="preserve"> de</w:t>
            </w:r>
            <w:r w:rsidRPr="009A7FD2">
              <w:rPr>
                <w:sz w:val="19"/>
                <w:szCs w:val="19"/>
              </w:rPr>
              <w:t xml:space="preserve"> </w:t>
            </w:r>
            <w:r w:rsidR="009A7FD2" w:rsidRPr="009A7FD2">
              <w:rPr>
                <w:sz w:val="19"/>
                <w:szCs w:val="19"/>
              </w:rPr>
              <w:t xml:space="preserve">Alvará de </w:t>
            </w:r>
            <w:r w:rsidR="00726775">
              <w:rPr>
                <w:sz w:val="19"/>
                <w:szCs w:val="19"/>
              </w:rPr>
              <w:t xml:space="preserve">Obras </w:t>
            </w:r>
            <w:r w:rsidR="00177878">
              <w:rPr>
                <w:sz w:val="19"/>
                <w:szCs w:val="19"/>
              </w:rPr>
              <w:t xml:space="preserve">na modalidade </w:t>
            </w:r>
            <w:r w:rsidR="00726775">
              <w:rPr>
                <w:sz w:val="19"/>
                <w:szCs w:val="19"/>
              </w:rPr>
              <w:t>Construção, Reforma, Regularização</w:t>
            </w:r>
            <w:r w:rsidR="009337C4">
              <w:rPr>
                <w:sz w:val="19"/>
                <w:szCs w:val="19"/>
              </w:rPr>
              <w:t xml:space="preserve"> e</w:t>
            </w:r>
            <w:r w:rsidR="00726775">
              <w:rPr>
                <w:sz w:val="19"/>
                <w:szCs w:val="19"/>
              </w:rPr>
              <w:t xml:space="preserve"> Demolição parcial para hotéis, pousadas e similares</w:t>
            </w:r>
            <w:r w:rsidR="009A7FD2">
              <w:rPr>
                <w:sz w:val="19"/>
                <w:szCs w:val="19"/>
              </w:rPr>
              <w:t>.</w:t>
            </w:r>
          </w:p>
        </w:tc>
      </w:tr>
    </w:tbl>
    <w:p w14:paraId="06446303" w14:textId="1C7F0CD5" w:rsidR="00B5111B" w:rsidRDefault="00B5111B" w:rsidP="00B5111B">
      <w:pPr>
        <w:spacing w:after="0"/>
        <w:jc w:val="center"/>
        <w:rPr>
          <w:b/>
          <w:bCs/>
        </w:rPr>
      </w:pPr>
    </w:p>
    <w:p w14:paraId="511C195A" w14:textId="77777777" w:rsidR="00177878" w:rsidRDefault="00177878" w:rsidP="00B5111B">
      <w:pPr>
        <w:spacing w:after="0"/>
        <w:jc w:val="center"/>
        <w:rPr>
          <w:b/>
          <w:bCs/>
        </w:rPr>
      </w:pPr>
    </w:p>
    <w:p w14:paraId="08971387" w14:textId="3B6A2AF9" w:rsidR="00B5111B" w:rsidRDefault="00B5111B" w:rsidP="00B5111B">
      <w:pPr>
        <w:spacing w:after="0"/>
        <w:jc w:val="center"/>
        <w:rPr>
          <w:b/>
          <w:bCs/>
        </w:rPr>
      </w:pPr>
      <w:r w:rsidRPr="00F35A7F">
        <w:rPr>
          <w:b/>
          <w:bCs/>
        </w:rPr>
        <w:t xml:space="preserve">DECLARAÇÃO </w:t>
      </w:r>
      <w:r>
        <w:rPr>
          <w:b/>
          <w:bCs/>
        </w:rPr>
        <w:t xml:space="preserve">DE </w:t>
      </w:r>
      <w:r w:rsidR="00797003">
        <w:rPr>
          <w:b/>
          <w:bCs/>
        </w:rPr>
        <w:t xml:space="preserve">ACESSIBILIDADE PARA </w:t>
      </w:r>
      <w:r w:rsidR="00726775">
        <w:rPr>
          <w:b/>
          <w:bCs/>
        </w:rPr>
        <w:t>HOTÉIS, POUSADAS E SIMILARES</w:t>
      </w:r>
    </w:p>
    <w:p w14:paraId="0B905447" w14:textId="75822B66" w:rsidR="00427992" w:rsidRDefault="00427992" w:rsidP="00427992">
      <w:pPr>
        <w:spacing w:after="0"/>
        <w:jc w:val="center"/>
      </w:pPr>
      <w:r>
        <w:rPr>
          <w:b/>
          <w:bCs/>
        </w:rPr>
        <w:t xml:space="preserve">MODELO </w:t>
      </w:r>
      <w:r w:rsidR="00DF7A08" w:rsidRPr="00DF7A08">
        <w:rPr>
          <w:b/>
          <w:bCs/>
        </w:rPr>
        <w:t>3.3.</w:t>
      </w:r>
      <w:r w:rsidRPr="007A7F23">
        <w:rPr>
          <w:b/>
          <w:bCs/>
          <w:color w:val="FF0000"/>
        </w:rPr>
        <w:t xml:space="preserve"> </w:t>
      </w:r>
      <w:r>
        <w:rPr>
          <w:b/>
          <w:bCs/>
        </w:rPr>
        <w:t xml:space="preserve">DA RESOLUÇÃO GSOPE </w:t>
      </w:r>
      <w:r w:rsidR="00467E77" w:rsidRPr="0015067F">
        <w:rPr>
          <w:b/>
          <w:bCs/>
          <w:sz w:val="24"/>
          <w:szCs w:val="24"/>
        </w:rPr>
        <w:t xml:space="preserve">Nº </w:t>
      </w:r>
      <w:r w:rsidR="00467E77">
        <w:rPr>
          <w:b/>
          <w:bCs/>
          <w:sz w:val="24"/>
          <w:szCs w:val="24"/>
        </w:rPr>
        <w:t>04/2021(e alterações)</w:t>
      </w:r>
    </w:p>
    <w:p w14:paraId="7CD16D3B" w14:textId="3E056098" w:rsidR="00B5111B" w:rsidRDefault="00B5111B" w:rsidP="00B5111B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jc w:val="both"/>
      </w:pPr>
    </w:p>
    <w:p w14:paraId="6F578B52" w14:textId="77777777" w:rsidR="00177878" w:rsidRPr="00305400" w:rsidRDefault="00177878" w:rsidP="00B5111B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jc w:val="both"/>
      </w:pPr>
    </w:p>
    <w:p w14:paraId="3866553A" w14:textId="57582EA1" w:rsidR="005247B8" w:rsidRDefault="00F35A7F" w:rsidP="00177878">
      <w:pPr>
        <w:tabs>
          <w:tab w:val="left" w:pos="2410"/>
          <w:tab w:val="left" w:pos="5103"/>
          <w:tab w:val="left" w:pos="7371"/>
          <w:tab w:val="right" w:pos="10488"/>
        </w:tabs>
        <w:spacing w:after="0" w:line="276" w:lineRule="auto"/>
        <w:jc w:val="both"/>
      </w:pPr>
      <w:r w:rsidRPr="00F35A7F">
        <w:t>Nós</w:t>
      </w:r>
      <w:r w:rsidR="009337C4">
        <w:t>,</w:t>
      </w:r>
      <w:r w:rsidRPr="00F35A7F">
        <w:t xml:space="preserve"> abaixo assinados, na condição de </w:t>
      </w:r>
      <w:r w:rsidR="00D1127B">
        <w:t>p</w:t>
      </w:r>
      <w:r w:rsidRPr="00F35A7F">
        <w:t xml:space="preserve">roprietário(s), </w:t>
      </w:r>
      <w:r w:rsidR="00D11B27">
        <w:t>responsável</w:t>
      </w:r>
      <w:r w:rsidR="00C115A9">
        <w:t>(is)</w:t>
      </w:r>
      <w:r w:rsidR="00D11B27">
        <w:t xml:space="preserve"> pel</w:t>
      </w:r>
      <w:r w:rsidRPr="00F35A7F">
        <w:t>o projeto e</w:t>
      </w:r>
      <w:r>
        <w:t xml:space="preserve"> </w:t>
      </w:r>
      <w:r w:rsidR="00C115A9">
        <w:t>responsável(is)</w:t>
      </w:r>
      <w:r w:rsidRPr="00F35A7F">
        <w:t xml:space="preserve"> pela</w:t>
      </w:r>
      <w:r w:rsidR="00E01A34">
        <w:t xml:space="preserve"> </w:t>
      </w:r>
      <w:r w:rsidR="00D11B27">
        <w:t xml:space="preserve">obra </w:t>
      </w:r>
      <w:r w:rsidR="00C115A9">
        <w:t>de</w:t>
      </w:r>
      <w:r w:rsidR="00C115A9">
        <w:br/>
      </w:r>
      <w:sdt>
        <w:sdtPr>
          <w:rPr>
            <w:color w:val="0070C0"/>
          </w:rPr>
          <w:id w:val="-1203247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10664450" w:edGrp="everyone"/>
          <w:r w:rsidR="00AE2926">
            <w:rPr>
              <w:rFonts w:ascii="MS Gothic" w:eastAsia="MS Gothic" w:hAnsi="MS Gothic" w:hint="eastAsia"/>
              <w:color w:val="0070C0"/>
            </w:rPr>
            <w:t>☐</w:t>
          </w:r>
          <w:permEnd w:id="2010664450"/>
        </w:sdtContent>
      </w:sdt>
      <w:r w:rsidR="00726775" w:rsidRPr="00072883">
        <w:rPr>
          <w:color w:val="0070C0"/>
        </w:rPr>
        <w:t xml:space="preserve"> </w:t>
      </w:r>
      <w:r w:rsidR="00726775" w:rsidRPr="00072883">
        <w:rPr>
          <w:b/>
          <w:color w:val="0070C0"/>
        </w:rPr>
        <w:t>Construção</w:t>
      </w:r>
      <w:r w:rsidR="00177878">
        <w:rPr>
          <w:b/>
          <w:color w:val="0070C0"/>
        </w:rPr>
        <w:t xml:space="preserve">   </w:t>
      </w:r>
      <w:sdt>
        <w:sdtPr>
          <w:rPr>
            <w:color w:val="0070C0"/>
          </w:rPr>
          <w:id w:val="1372643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32386205" w:edGrp="everyone"/>
          <w:r w:rsidR="00AE2926">
            <w:rPr>
              <w:rFonts w:ascii="MS Gothic" w:eastAsia="MS Gothic" w:hAnsi="MS Gothic" w:hint="eastAsia"/>
              <w:color w:val="0070C0"/>
            </w:rPr>
            <w:t>☐</w:t>
          </w:r>
          <w:permEnd w:id="1532386205"/>
        </w:sdtContent>
      </w:sdt>
      <w:r w:rsidR="00726775" w:rsidRPr="00072883">
        <w:rPr>
          <w:color w:val="0070C0"/>
        </w:rPr>
        <w:t xml:space="preserve"> </w:t>
      </w:r>
      <w:r w:rsidR="00726775" w:rsidRPr="00072883">
        <w:rPr>
          <w:b/>
          <w:color w:val="0070C0"/>
        </w:rPr>
        <w:t>Reforma</w:t>
      </w:r>
      <w:r w:rsidR="00177878">
        <w:rPr>
          <w:b/>
          <w:color w:val="0070C0"/>
        </w:rPr>
        <w:t xml:space="preserve">   </w:t>
      </w:r>
      <w:sdt>
        <w:sdtPr>
          <w:rPr>
            <w:color w:val="0070C0"/>
          </w:rPr>
          <w:id w:val="1009564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38702568" w:edGrp="everyone"/>
          <w:r w:rsidR="00AE2926">
            <w:rPr>
              <w:rFonts w:ascii="MS Gothic" w:eastAsia="MS Gothic" w:hAnsi="MS Gothic" w:hint="eastAsia"/>
              <w:color w:val="0070C0"/>
            </w:rPr>
            <w:t>☐</w:t>
          </w:r>
          <w:permEnd w:id="1738702568"/>
        </w:sdtContent>
      </w:sdt>
      <w:r w:rsidR="00726775" w:rsidRPr="00072883">
        <w:rPr>
          <w:color w:val="0070C0"/>
        </w:rPr>
        <w:t xml:space="preserve"> </w:t>
      </w:r>
      <w:r w:rsidR="00726775" w:rsidRPr="00072883">
        <w:rPr>
          <w:b/>
          <w:color w:val="0070C0"/>
        </w:rPr>
        <w:t>Regularização</w:t>
      </w:r>
      <w:r w:rsidR="00177878">
        <w:rPr>
          <w:b/>
          <w:color w:val="0070C0"/>
        </w:rPr>
        <w:t xml:space="preserve">   </w:t>
      </w:r>
      <w:sdt>
        <w:sdtPr>
          <w:rPr>
            <w:color w:val="0070C0"/>
          </w:rPr>
          <w:id w:val="1928920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29481216" w:edGrp="everyone"/>
          <w:r w:rsidR="00AE2926">
            <w:rPr>
              <w:rFonts w:ascii="MS Gothic" w:eastAsia="MS Gothic" w:hAnsi="MS Gothic" w:hint="eastAsia"/>
              <w:color w:val="0070C0"/>
            </w:rPr>
            <w:t>☐</w:t>
          </w:r>
          <w:permEnd w:id="2029481216"/>
        </w:sdtContent>
      </w:sdt>
      <w:r w:rsidR="00726775" w:rsidRPr="00072883">
        <w:rPr>
          <w:color w:val="0070C0"/>
        </w:rPr>
        <w:t xml:space="preserve"> </w:t>
      </w:r>
      <w:r w:rsidR="00726775" w:rsidRPr="00072883">
        <w:rPr>
          <w:b/>
          <w:color w:val="0070C0"/>
        </w:rPr>
        <w:t>Demolição</w:t>
      </w:r>
      <w:r w:rsidR="00177878">
        <w:rPr>
          <w:b/>
          <w:color w:val="0070C0"/>
        </w:rPr>
        <w:t xml:space="preserve">   </w:t>
      </w:r>
      <w:r w:rsidR="00726775" w:rsidRPr="00726775">
        <w:t>de edificação</w:t>
      </w:r>
      <w:r w:rsidR="00C115A9">
        <w:t xml:space="preserve"> de</w:t>
      </w:r>
      <w:r w:rsidR="00177878">
        <w:t xml:space="preserve"> </w:t>
      </w:r>
      <w:r w:rsidR="00D11B27">
        <w:t>uso</w:t>
      </w:r>
      <w:r w:rsidR="00726775">
        <w:t xml:space="preserve"> não residencial caracterizada como hotel, pousada ou atividade similar, em imóvel</w:t>
      </w:r>
      <w:r w:rsidR="00177878">
        <w:t xml:space="preserve"> </w:t>
      </w:r>
      <w:r w:rsidR="008F47CC">
        <w:t xml:space="preserve">sito à </w:t>
      </w:r>
      <w:sdt>
        <w:sdtPr>
          <w:rPr>
            <w:b/>
            <w:color w:val="0070C0"/>
            <w:u w:val="single"/>
          </w:rPr>
          <w:alias w:val="Nome do logradouro, sem numeração predial"/>
          <w:tag w:val="Nome do logradouro, sem numeração predial"/>
          <w:id w:val="-422026529"/>
          <w:placeholder>
            <w:docPart w:val="933888139E7F46E3AE6FE3E9ACDE6C82"/>
          </w:placeholder>
          <w:showingPlcHdr/>
          <w15:color w:val="FF0000"/>
          <w:text/>
        </w:sdtPr>
        <w:sdtContent>
          <w:permStart w:id="1273717561" w:edGrp="everyone"/>
          <w:r w:rsidR="00D616DB" w:rsidRPr="00072883">
            <w:rPr>
              <w:rStyle w:val="TextodoEspaoReservado"/>
              <w:b/>
              <w:color w:val="0070C0"/>
              <w:u w:val="single"/>
            </w:rPr>
            <w:t>Clique aqui para digitar texto.</w:t>
          </w:r>
          <w:permEnd w:id="1273717561"/>
        </w:sdtContent>
      </w:sdt>
      <w:r w:rsidR="00D41F1D" w:rsidRPr="00D41F1D">
        <w:t>,</w:t>
      </w:r>
      <w:r w:rsidR="00177878">
        <w:t xml:space="preserve"> cadastrada sob a </w:t>
      </w:r>
      <w:r w:rsidR="00427992">
        <w:t>inscrição imobiliária</w:t>
      </w:r>
      <w:r w:rsidR="00427992" w:rsidRPr="00F35A7F">
        <w:t xml:space="preserve"> </w:t>
      </w:r>
      <w:sdt>
        <w:sdtPr>
          <w:rPr>
            <w:b/>
            <w:color w:val="0070C0"/>
            <w:u w:val="single"/>
          </w:rPr>
          <w:alias w:val="Inscrição imobiliária"/>
          <w:tag w:val="Inscrição imobiliária"/>
          <w:id w:val="1317693351"/>
          <w:placeholder>
            <w:docPart w:val="8BD13D7C948045A4A08D10806FF115AD"/>
          </w:placeholder>
          <w:showingPlcHdr/>
          <w15:color w:val="FF0000"/>
          <w:text/>
        </w:sdtPr>
        <w:sdtContent>
          <w:permStart w:id="979387627" w:edGrp="everyone"/>
          <w:r w:rsidR="00072883" w:rsidRPr="00072883">
            <w:rPr>
              <w:rStyle w:val="TextodoEspaoReservado"/>
              <w:b/>
              <w:color w:val="0070C0"/>
              <w:u w:val="single"/>
            </w:rPr>
            <w:t>Clique aqui para digitar texto.</w:t>
          </w:r>
          <w:permEnd w:id="979387627"/>
        </w:sdtContent>
      </w:sdt>
      <w:r w:rsidR="00427992">
        <w:t>,</w:t>
      </w:r>
      <w:r w:rsidR="00177878">
        <w:t xml:space="preserve"> </w:t>
      </w:r>
      <w:r w:rsidRPr="00F35A7F">
        <w:rPr>
          <w:b/>
        </w:rPr>
        <w:t>DECLARAMOS</w:t>
      </w:r>
      <w:r w:rsidRPr="00F35A7F">
        <w:t xml:space="preserve"> </w:t>
      </w:r>
      <w:r w:rsidR="00D11B27">
        <w:t>que</w:t>
      </w:r>
      <w:r w:rsidRPr="00F35A7F">
        <w:t>:</w:t>
      </w:r>
    </w:p>
    <w:p w14:paraId="0798DB58" w14:textId="77777777" w:rsidR="00AB6F09" w:rsidRDefault="00AB6F09" w:rsidP="00ED4088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jc w:val="both"/>
      </w:pPr>
    </w:p>
    <w:p w14:paraId="44E2D8D7" w14:textId="1F15D310" w:rsidR="007977BF" w:rsidRDefault="00D11B27" w:rsidP="00D37EAE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</w:pPr>
      <w:r w:rsidRPr="00AB6F09">
        <w:t xml:space="preserve">O projeto e a execução da obra atendem à legislação de acessibilidade, em especial </w:t>
      </w:r>
      <w:r w:rsidR="009337C4">
        <w:t xml:space="preserve">à </w:t>
      </w:r>
      <w:r w:rsidR="00D37EAE" w:rsidRPr="00D37EAE">
        <w:t xml:space="preserve">LF nº 10.098/2000, </w:t>
      </w:r>
      <w:r w:rsidR="009337C4">
        <w:t xml:space="preserve">ao </w:t>
      </w:r>
      <w:r w:rsidR="00D37EAE" w:rsidRPr="00D37EAE">
        <w:t xml:space="preserve">DF nº 5.296/2004, </w:t>
      </w:r>
      <w:r w:rsidR="009337C4">
        <w:t xml:space="preserve">à </w:t>
      </w:r>
      <w:r w:rsidRPr="00AB6F09">
        <w:t xml:space="preserve">LF nº 13.146/2015, </w:t>
      </w:r>
      <w:r w:rsidR="009337C4">
        <w:t xml:space="preserve">ao </w:t>
      </w:r>
      <w:r w:rsidRPr="00AB6F09">
        <w:t>DF nº 9.</w:t>
      </w:r>
      <w:r w:rsidR="00726775" w:rsidRPr="00AB6F09">
        <w:t>296</w:t>
      </w:r>
      <w:r w:rsidRPr="00AB6F09">
        <w:t xml:space="preserve">/2018 e </w:t>
      </w:r>
      <w:r w:rsidR="009337C4">
        <w:t xml:space="preserve">à </w:t>
      </w:r>
      <w:r w:rsidR="007932C7" w:rsidRPr="007977BF">
        <w:t>NBR 9050 ou Norma Técnica que a suceder</w:t>
      </w:r>
      <w:r w:rsidR="00177878">
        <w:t>;</w:t>
      </w:r>
    </w:p>
    <w:p w14:paraId="6A9E89B4" w14:textId="168C8233" w:rsidR="00D11B27" w:rsidRPr="00AB6F09" w:rsidRDefault="00AB6F09" w:rsidP="00797003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</w:pPr>
      <w:r>
        <w:t>A</w:t>
      </w:r>
      <w:r w:rsidR="00D11B27" w:rsidRPr="00AB6F09">
        <w:t xml:space="preserve"> edificação</w:t>
      </w:r>
      <w:r>
        <w:t xml:space="preserve"> do pedido que ora solicitamos consiste de</w:t>
      </w:r>
      <w:r w:rsidR="00D5479E" w:rsidRPr="00AB6F09">
        <w:t>: (</w:t>
      </w:r>
      <w:r w:rsidR="00D5479E" w:rsidRPr="00177878">
        <w:rPr>
          <w:bCs/>
          <w:color w:val="0070C0"/>
          <w:sz w:val="20"/>
          <w:szCs w:val="20"/>
        </w:rPr>
        <w:t>assinalar a opção que se aplica</w:t>
      </w:r>
      <w:r w:rsidR="00D5479E" w:rsidRPr="00AB6F09">
        <w:t>)</w:t>
      </w:r>
    </w:p>
    <w:p w14:paraId="23CA1AB9" w14:textId="6A38E3EE" w:rsidR="00D11B27" w:rsidRPr="00072883" w:rsidRDefault="00000000" w:rsidP="00797003">
      <w:pPr>
        <w:pStyle w:val="PargrafodaLista"/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  <w:rPr>
          <w:color w:val="0070C0"/>
        </w:rPr>
      </w:pPr>
      <w:sdt>
        <w:sdtPr>
          <w:rPr>
            <w:color w:val="0070C0"/>
          </w:rPr>
          <w:id w:val="-739254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52034857" w:edGrp="everyone"/>
          <w:r w:rsidR="00AE2926">
            <w:rPr>
              <w:rFonts w:ascii="MS Gothic" w:eastAsia="MS Gothic" w:hAnsi="MS Gothic" w:hint="eastAsia"/>
              <w:color w:val="0070C0"/>
            </w:rPr>
            <w:t>☐</w:t>
          </w:r>
          <w:permEnd w:id="1552034857"/>
        </w:sdtContent>
      </w:sdt>
      <w:r w:rsidR="00AB6F09" w:rsidRPr="00072883">
        <w:rPr>
          <w:color w:val="0070C0"/>
        </w:rPr>
        <w:t xml:space="preserve">Estabelecimento </w:t>
      </w:r>
      <w:r w:rsidR="001C608F">
        <w:rPr>
          <w:color w:val="0070C0"/>
        </w:rPr>
        <w:t xml:space="preserve">construído após </w:t>
      </w:r>
      <w:r w:rsidR="001C608F" w:rsidRPr="00072883">
        <w:rPr>
          <w:color w:val="0070C0"/>
        </w:rPr>
        <w:t>2 de janeiro de 2018</w:t>
      </w:r>
      <w:r w:rsidR="00AB6F09" w:rsidRPr="00072883">
        <w:rPr>
          <w:color w:val="0070C0"/>
        </w:rPr>
        <w:t>, que aten</w:t>
      </w:r>
      <w:r w:rsidR="001C608F">
        <w:rPr>
          <w:color w:val="0070C0"/>
        </w:rPr>
        <w:t>dam</w:t>
      </w:r>
      <w:r w:rsidR="00AB6F09" w:rsidRPr="00072883">
        <w:rPr>
          <w:color w:val="0070C0"/>
        </w:rPr>
        <w:t xml:space="preserve"> ao Art. 2º do DF nº 9.296/2018</w:t>
      </w:r>
      <w:r w:rsidR="00177878">
        <w:rPr>
          <w:color w:val="0070C0"/>
        </w:rPr>
        <w:t>;</w:t>
      </w:r>
    </w:p>
    <w:p w14:paraId="423ECFBE" w14:textId="48A54674" w:rsidR="00AB6F09" w:rsidRPr="00072883" w:rsidRDefault="00000000" w:rsidP="00797003">
      <w:pPr>
        <w:pStyle w:val="PargrafodaLista"/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  <w:rPr>
          <w:color w:val="0070C0"/>
        </w:rPr>
      </w:pPr>
      <w:sdt>
        <w:sdtPr>
          <w:rPr>
            <w:color w:val="0070C0"/>
          </w:rPr>
          <w:id w:val="223958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31407500" w:edGrp="everyone"/>
          <w:r w:rsidR="00AE2926">
            <w:rPr>
              <w:rFonts w:ascii="MS Gothic" w:eastAsia="MS Gothic" w:hAnsi="MS Gothic" w:hint="eastAsia"/>
              <w:color w:val="0070C0"/>
            </w:rPr>
            <w:t>☐</w:t>
          </w:r>
          <w:permEnd w:id="1031407500"/>
        </w:sdtContent>
      </w:sdt>
      <w:r w:rsidR="00AB6F09" w:rsidRPr="00072883">
        <w:rPr>
          <w:color w:val="0070C0"/>
        </w:rPr>
        <w:t>Estabelecimento existente, com projeto protocolado entre 30 de junho de 2004 e 2 de janeiro de 2018, que atende ao Art. 3º do DF nº 9.296/2018</w:t>
      </w:r>
      <w:r w:rsidR="00177878">
        <w:rPr>
          <w:color w:val="0070C0"/>
        </w:rPr>
        <w:t>;</w:t>
      </w:r>
    </w:p>
    <w:p w14:paraId="79AC8D58" w14:textId="4F9323C9" w:rsidR="00AB6F09" w:rsidRPr="00072883" w:rsidRDefault="00000000" w:rsidP="00797003">
      <w:pPr>
        <w:pStyle w:val="PargrafodaLista"/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  <w:rPr>
          <w:color w:val="0070C0"/>
        </w:rPr>
      </w:pPr>
      <w:sdt>
        <w:sdtPr>
          <w:rPr>
            <w:color w:val="0070C0"/>
          </w:rPr>
          <w:id w:val="-968736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54384730" w:edGrp="everyone"/>
          <w:r w:rsidR="00AE2926">
            <w:rPr>
              <w:rFonts w:ascii="MS Gothic" w:eastAsia="MS Gothic" w:hAnsi="MS Gothic" w:hint="eastAsia"/>
              <w:color w:val="0070C0"/>
            </w:rPr>
            <w:t>☐</w:t>
          </w:r>
          <w:permEnd w:id="654384730"/>
        </w:sdtContent>
      </w:sdt>
      <w:r w:rsidR="00AB6F09" w:rsidRPr="00072883">
        <w:rPr>
          <w:color w:val="0070C0"/>
        </w:rPr>
        <w:t>Estabelecimento existente, construído até 29 de junho de 2004, que atende ou atenderá até o prazo legal ao Art. 4º do DF nº 9.296/2018</w:t>
      </w:r>
      <w:r w:rsidR="00177878">
        <w:rPr>
          <w:color w:val="0070C0"/>
        </w:rPr>
        <w:t>;</w:t>
      </w:r>
    </w:p>
    <w:p w14:paraId="20F76ACF" w14:textId="59CEB177" w:rsidR="002E5E4F" w:rsidRPr="00AB6F09" w:rsidRDefault="002E5E4F" w:rsidP="00890D44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</w:pPr>
      <w:r w:rsidRPr="00AB6F09">
        <w:t>Estamos cientes de que a observância do Decreto nº 9.</w:t>
      </w:r>
      <w:r w:rsidR="00AB6F09" w:rsidRPr="00AB6F09">
        <w:t>296</w:t>
      </w:r>
      <w:r w:rsidRPr="00AB6F09">
        <w:t xml:space="preserve">/2018 é </w:t>
      </w:r>
      <w:r w:rsidR="00890D44" w:rsidRPr="00890D44">
        <w:t>exclusivamente de responsabilidade solidária do(s) proprietário(s) do imóvel e dos profissionais responsáveis técnicos</w:t>
      </w:r>
      <w:r w:rsidRPr="00AB6F09">
        <w:t>, prevalecendo sobre quaisquer informações prestadas nas peças gráficas.</w:t>
      </w:r>
    </w:p>
    <w:p w14:paraId="6D6C7494" w14:textId="77777777" w:rsidR="00AB6F09" w:rsidRPr="00AB6F09" w:rsidRDefault="00AB6F09" w:rsidP="00F35A7F">
      <w:pPr>
        <w:spacing w:after="0"/>
      </w:pPr>
    </w:p>
    <w:p w14:paraId="1C1004BE" w14:textId="6DDDB4C2" w:rsidR="00F35A7F" w:rsidRPr="00F35A7F" w:rsidRDefault="00F35A7F" w:rsidP="00F35A7F">
      <w:pPr>
        <w:spacing w:after="0"/>
      </w:pPr>
      <w:r w:rsidRPr="00F35A7F">
        <w:t>Sob as penas da lei, somos responsáveis pela veracidade e exatidão das informações</w:t>
      </w:r>
      <w:r>
        <w:t xml:space="preserve"> </w:t>
      </w:r>
      <w:r w:rsidRPr="00F35A7F">
        <w:t>prestadas nesta declaração e no projeto ora apresentado.</w:t>
      </w:r>
    </w:p>
    <w:p w14:paraId="2D92B688" w14:textId="465A71B5" w:rsidR="00F35A7F" w:rsidRDefault="00F35A7F" w:rsidP="00F35A7F">
      <w:pPr>
        <w:spacing w:after="0"/>
      </w:pPr>
      <w:r w:rsidRPr="00F35A7F">
        <w:t>Por ser expressão da verdade</w:t>
      </w:r>
      <w:r w:rsidR="009337C4">
        <w:t>,</w:t>
      </w:r>
      <w:r w:rsidRPr="00F35A7F">
        <w:t xml:space="preserve"> firmamos o presente.</w:t>
      </w:r>
    </w:p>
    <w:p w14:paraId="240DF211" w14:textId="77777777" w:rsidR="00177878" w:rsidRPr="00AE2926" w:rsidRDefault="00177878" w:rsidP="00177878">
      <w:pPr>
        <w:ind w:firstLine="993"/>
        <w:jc w:val="both"/>
      </w:pPr>
    </w:p>
    <w:p w14:paraId="460C485F" w14:textId="77777777" w:rsidR="00177878" w:rsidRPr="00AE2926" w:rsidRDefault="00177878" w:rsidP="00177878">
      <w:pPr>
        <w:ind w:firstLine="993"/>
        <w:jc w:val="both"/>
      </w:pPr>
      <w:r w:rsidRPr="00AE2926">
        <w:t xml:space="preserve">São Bernardo do Campo, </w:t>
      </w:r>
      <w:permStart w:id="349444958" w:edGrp="everyone"/>
      <w:r w:rsidRPr="00AE2926">
        <w:rPr>
          <w:color w:val="0070C0"/>
        </w:rPr>
        <w:t xml:space="preserve">_____ </w:t>
      </w:r>
      <w:permEnd w:id="349444958"/>
      <w:r w:rsidRPr="00AE2926">
        <w:t xml:space="preserve">de </w:t>
      </w:r>
      <w:permStart w:id="979059844" w:edGrp="everyone"/>
      <w:r w:rsidRPr="00AE2926">
        <w:rPr>
          <w:color w:val="0070C0"/>
        </w:rPr>
        <w:t xml:space="preserve">_____________ </w:t>
      </w:r>
      <w:permEnd w:id="979059844"/>
      <w:r w:rsidRPr="00AE2926">
        <w:t xml:space="preserve">de </w:t>
      </w:r>
      <w:permStart w:id="78472542" w:edGrp="everyone"/>
      <w:r w:rsidRPr="00AE2926">
        <w:rPr>
          <w:color w:val="0070C0"/>
        </w:rPr>
        <w:t>_______.</w:t>
      </w:r>
      <w:permEnd w:id="78472542"/>
    </w:p>
    <w:p w14:paraId="60414851" w14:textId="77777777" w:rsidR="00177878" w:rsidRPr="00AE2926" w:rsidRDefault="00177878" w:rsidP="00177878"/>
    <w:p w14:paraId="4380232B" w14:textId="77777777" w:rsidR="00177878" w:rsidRPr="00AE2926" w:rsidRDefault="00177878" w:rsidP="00177878"/>
    <w:p w14:paraId="25D1F6FF" w14:textId="77777777" w:rsidR="00177878" w:rsidRPr="00AE2926" w:rsidRDefault="00177878" w:rsidP="00177878">
      <w:pPr>
        <w:spacing w:after="0"/>
        <w:sectPr w:rsidR="00177878" w:rsidRPr="00AE2926" w:rsidSect="00177878">
          <w:footerReference w:type="default" r:id="rId8"/>
          <w:type w:val="continuous"/>
          <w:pgSz w:w="11906" w:h="16838"/>
          <w:pgMar w:top="567" w:right="709" w:bottom="567" w:left="709" w:header="397" w:footer="397" w:gutter="0"/>
          <w:cols w:space="720"/>
        </w:sectPr>
      </w:pPr>
    </w:p>
    <w:p w14:paraId="74325F8E" w14:textId="77777777" w:rsidR="00177878" w:rsidRPr="00AE2926" w:rsidRDefault="00177878" w:rsidP="00177878">
      <w:pPr>
        <w:spacing w:after="0"/>
      </w:pPr>
    </w:p>
    <w:p w14:paraId="4F7E5040" w14:textId="5D3277FF" w:rsidR="00177878" w:rsidRPr="00AE2926" w:rsidRDefault="00177878" w:rsidP="00177878">
      <w:pPr>
        <w:spacing w:after="0"/>
      </w:pPr>
      <w:r w:rsidRPr="00AE2926">
        <w:t>________________________________</w:t>
      </w:r>
    </w:p>
    <w:p w14:paraId="3BD988E2" w14:textId="77777777" w:rsidR="00177878" w:rsidRPr="00AE2926" w:rsidRDefault="00177878" w:rsidP="00177878">
      <w:pPr>
        <w:spacing w:after="0"/>
      </w:pPr>
      <w:r w:rsidRPr="00AE2926">
        <w:t>Proprietário</w:t>
      </w:r>
    </w:p>
    <w:p w14:paraId="23652A95" w14:textId="77777777" w:rsidR="00177878" w:rsidRPr="00AE2926" w:rsidRDefault="00177878" w:rsidP="00177878">
      <w:pPr>
        <w:spacing w:after="0"/>
      </w:pPr>
      <w:r w:rsidRPr="00AE2926">
        <w:t xml:space="preserve">Nome </w:t>
      </w:r>
      <w:permStart w:id="28117038" w:edGrp="everyone"/>
      <w:r w:rsidRPr="00AE2926">
        <w:t xml:space="preserve">                                                          </w:t>
      </w:r>
      <w:permEnd w:id="28117038"/>
    </w:p>
    <w:p w14:paraId="7B1F5FDB" w14:textId="77777777" w:rsidR="00177878" w:rsidRPr="00AE2926" w:rsidRDefault="00177878" w:rsidP="00177878">
      <w:pPr>
        <w:spacing w:after="0"/>
      </w:pPr>
      <w:r w:rsidRPr="00AE2926">
        <w:t xml:space="preserve">CPF  </w:t>
      </w:r>
      <w:permStart w:id="1645413197" w:edGrp="everyone"/>
      <w:r w:rsidRPr="00AE2926">
        <w:t xml:space="preserve">                                                             </w:t>
      </w:r>
      <w:permEnd w:id="1645413197"/>
    </w:p>
    <w:p w14:paraId="7DAD4A91" w14:textId="77777777" w:rsidR="00177878" w:rsidRPr="00AE2926" w:rsidRDefault="00177878" w:rsidP="00177878">
      <w:pPr>
        <w:spacing w:after="0"/>
      </w:pPr>
    </w:p>
    <w:p w14:paraId="7C12A02C" w14:textId="77777777" w:rsidR="00177878" w:rsidRPr="00AE2926" w:rsidRDefault="00177878" w:rsidP="00177878">
      <w:pPr>
        <w:spacing w:after="0" w:line="276" w:lineRule="auto"/>
      </w:pPr>
    </w:p>
    <w:p w14:paraId="7197AFCB" w14:textId="77777777" w:rsidR="00177878" w:rsidRPr="00AE2926" w:rsidRDefault="00177878" w:rsidP="00177878">
      <w:pPr>
        <w:spacing w:after="0" w:line="276" w:lineRule="auto"/>
      </w:pPr>
      <w:r w:rsidRPr="00AE2926">
        <w:t>________________________________</w:t>
      </w:r>
    </w:p>
    <w:p w14:paraId="633FE9AB" w14:textId="77777777" w:rsidR="00177878" w:rsidRPr="00AE2926" w:rsidRDefault="00177878" w:rsidP="00177878">
      <w:pPr>
        <w:spacing w:after="0" w:line="276" w:lineRule="auto"/>
      </w:pPr>
      <w:r w:rsidRPr="00AE2926">
        <w:t>Responsável Técnico pela Obra</w:t>
      </w:r>
    </w:p>
    <w:p w14:paraId="25F426C1" w14:textId="77777777" w:rsidR="00177878" w:rsidRPr="00AE2926" w:rsidRDefault="00177878" w:rsidP="00177878">
      <w:pPr>
        <w:spacing w:after="0" w:line="276" w:lineRule="auto"/>
      </w:pPr>
      <w:r w:rsidRPr="00AE2926">
        <w:t xml:space="preserve">Nome  </w:t>
      </w:r>
      <w:permStart w:id="136656976" w:edGrp="everyone"/>
      <w:r w:rsidRPr="00AE2926">
        <w:t xml:space="preserve">                                                         </w:t>
      </w:r>
      <w:permEnd w:id="136656976"/>
    </w:p>
    <w:p w14:paraId="227F8797" w14:textId="77777777" w:rsidR="00177878" w:rsidRPr="00AE2926" w:rsidRDefault="00177878" w:rsidP="00177878">
      <w:pPr>
        <w:spacing w:after="0" w:line="276" w:lineRule="auto"/>
      </w:pPr>
      <w:r w:rsidRPr="00AE2926">
        <w:t xml:space="preserve">CAU/CREA  </w:t>
      </w:r>
      <w:permStart w:id="1824925634" w:edGrp="everyone"/>
      <w:r w:rsidRPr="00AE2926">
        <w:t xml:space="preserve">                                                 </w:t>
      </w:r>
      <w:permEnd w:id="1824925634"/>
    </w:p>
    <w:p w14:paraId="11817EA8" w14:textId="5014CE84" w:rsidR="00177878" w:rsidRPr="00AE2926" w:rsidRDefault="00177878" w:rsidP="00177878">
      <w:pPr>
        <w:spacing w:after="0" w:line="276" w:lineRule="auto"/>
      </w:pPr>
      <w:r w:rsidRPr="00AE2926">
        <w:t xml:space="preserve">RRT/ART  </w:t>
      </w:r>
      <w:permStart w:id="603339556" w:edGrp="everyone"/>
      <w:r w:rsidRPr="00AE2926">
        <w:t xml:space="preserve">                                                    </w:t>
      </w:r>
      <w:permEnd w:id="603339556"/>
    </w:p>
    <w:p w14:paraId="2FE49B7E" w14:textId="77777777" w:rsidR="00177878" w:rsidRPr="00AE2926" w:rsidRDefault="00177878" w:rsidP="00177878">
      <w:pPr>
        <w:spacing w:after="0" w:line="276" w:lineRule="auto"/>
      </w:pPr>
    </w:p>
    <w:p w14:paraId="702E0DE8" w14:textId="77777777" w:rsidR="00177878" w:rsidRPr="00AE2926" w:rsidRDefault="00177878" w:rsidP="00177878">
      <w:pPr>
        <w:spacing w:after="0" w:line="276" w:lineRule="auto"/>
      </w:pPr>
    </w:p>
    <w:p w14:paraId="31D87505" w14:textId="77777777" w:rsidR="00177878" w:rsidRPr="00AE2926" w:rsidRDefault="00177878" w:rsidP="00177878">
      <w:pPr>
        <w:spacing w:after="0" w:line="276" w:lineRule="auto"/>
      </w:pPr>
    </w:p>
    <w:p w14:paraId="580DFE7B" w14:textId="77777777" w:rsidR="00177878" w:rsidRPr="00AE2926" w:rsidRDefault="00177878" w:rsidP="00177878">
      <w:pPr>
        <w:spacing w:after="0" w:line="276" w:lineRule="auto"/>
      </w:pPr>
    </w:p>
    <w:p w14:paraId="2BE8A155" w14:textId="77777777" w:rsidR="00177878" w:rsidRPr="00AE2926" w:rsidRDefault="00177878" w:rsidP="00177878">
      <w:pPr>
        <w:spacing w:after="0" w:line="276" w:lineRule="auto"/>
      </w:pPr>
    </w:p>
    <w:p w14:paraId="1681FBE5" w14:textId="77777777" w:rsidR="00177878" w:rsidRPr="00AE2926" w:rsidRDefault="00177878" w:rsidP="00177878">
      <w:pPr>
        <w:spacing w:after="0" w:line="276" w:lineRule="auto"/>
      </w:pPr>
    </w:p>
    <w:p w14:paraId="13A934A5" w14:textId="77777777" w:rsidR="00177878" w:rsidRPr="00AE2926" w:rsidRDefault="00177878" w:rsidP="00177878">
      <w:pPr>
        <w:spacing w:after="0" w:line="276" w:lineRule="auto"/>
      </w:pPr>
    </w:p>
    <w:p w14:paraId="5D55571C" w14:textId="77777777" w:rsidR="00177878" w:rsidRPr="00AE2926" w:rsidRDefault="00177878" w:rsidP="00177878">
      <w:pPr>
        <w:spacing w:after="0" w:line="276" w:lineRule="auto"/>
      </w:pPr>
    </w:p>
    <w:p w14:paraId="2DFBBDB7" w14:textId="77777777" w:rsidR="00177878" w:rsidRPr="00AE2926" w:rsidRDefault="00177878" w:rsidP="00177878">
      <w:pPr>
        <w:spacing w:after="0" w:line="276" w:lineRule="auto"/>
      </w:pPr>
      <w:r w:rsidRPr="00AE2926">
        <w:t>________________________________</w:t>
      </w:r>
    </w:p>
    <w:p w14:paraId="2DA9E894" w14:textId="77777777" w:rsidR="00177878" w:rsidRPr="00AE2926" w:rsidRDefault="00177878" w:rsidP="00177878">
      <w:pPr>
        <w:spacing w:after="0" w:line="276" w:lineRule="auto"/>
      </w:pPr>
      <w:r w:rsidRPr="00AE2926">
        <w:t>Responsável Técnico pelo Projeto</w:t>
      </w:r>
    </w:p>
    <w:p w14:paraId="6A4C3A19" w14:textId="77777777" w:rsidR="00177878" w:rsidRPr="00AE2926" w:rsidRDefault="00177878" w:rsidP="00177878">
      <w:pPr>
        <w:spacing w:after="0" w:line="276" w:lineRule="auto"/>
      </w:pPr>
      <w:r w:rsidRPr="00AE2926">
        <w:t xml:space="preserve">Nome  </w:t>
      </w:r>
      <w:permStart w:id="1064323394" w:edGrp="everyone"/>
      <w:r w:rsidRPr="00AE2926">
        <w:t xml:space="preserve">                                                         </w:t>
      </w:r>
      <w:permEnd w:id="1064323394"/>
    </w:p>
    <w:p w14:paraId="095DC41A" w14:textId="77777777" w:rsidR="00177878" w:rsidRPr="00AE2926" w:rsidRDefault="00177878" w:rsidP="00177878">
      <w:pPr>
        <w:spacing w:after="0" w:line="276" w:lineRule="auto"/>
      </w:pPr>
      <w:r w:rsidRPr="00AE2926">
        <w:t xml:space="preserve">CAU/CREA  </w:t>
      </w:r>
      <w:permStart w:id="1219258012" w:edGrp="everyone"/>
      <w:r w:rsidRPr="00AE2926">
        <w:t xml:space="preserve">                                                 </w:t>
      </w:r>
      <w:permEnd w:id="1219258012"/>
    </w:p>
    <w:p w14:paraId="6D38C5F3" w14:textId="5794D5B3" w:rsidR="00177878" w:rsidRPr="00AE2926" w:rsidRDefault="00177878" w:rsidP="00177878">
      <w:pPr>
        <w:spacing w:after="0" w:line="276" w:lineRule="auto"/>
      </w:pPr>
      <w:r w:rsidRPr="00AE2926">
        <w:t xml:space="preserve">RRT/ART  </w:t>
      </w:r>
      <w:permStart w:id="1107567075" w:edGrp="everyone"/>
      <w:r w:rsidRPr="00AE2926">
        <w:t xml:space="preserve">                                                    </w:t>
      </w:r>
      <w:permEnd w:id="1107567075"/>
    </w:p>
    <w:p w14:paraId="360EF76F" w14:textId="77777777" w:rsidR="00177878" w:rsidRPr="00AE2926" w:rsidRDefault="00177878" w:rsidP="00177878">
      <w:pPr>
        <w:spacing w:after="0" w:line="276" w:lineRule="auto"/>
        <w:sectPr w:rsidR="00177878" w:rsidRPr="00AE2926">
          <w:type w:val="continuous"/>
          <w:pgSz w:w="11906" w:h="16838"/>
          <w:pgMar w:top="567" w:right="709" w:bottom="567" w:left="709" w:header="708" w:footer="708" w:gutter="0"/>
          <w:cols w:num="2" w:space="708"/>
        </w:sectPr>
      </w:pPr>
    </w:p>
    <w:p w14:paraId="77373669" w14:textId="77777777" w:rsidR="00177878" w:rsidRPr="00AE2926" w:rsidRDefault="00177878" w:rsidP="00177878">
      <w:pPr>
        <w:spacing w:after="0"/>
      </w:pPr>
    </w:p>
    <w:p w14:paraId="70713A26" w14:textId="304D9042" w:rsidR="00A465F4" w:rsidRPr="00AE2926" w:rsidRDefault="00A465F4" w:rsidP="00F35A7F">
      <w:pPr>
        <w:spacing w:after="0"/>
        <w:rPr>
          <w:sz w:val="20"/>
          <w:szCs w:val="20"/>
        </w:rPr>
      </w:pPr>
    </w:p>
    <w:sectPr w:rsidR="00A465F4" w:rsidRPr="00AE2926" w:rsidSect="002E5E4F">
      <w:type w:val="continuous"/>
      <w:pgSz w:w="11906" w:h="16838"/>
      <w:pgMar w:top="567" w:right="70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158F" w14:textId="77777777" w:rsidR="008466E0" w:rsidRDefault="008466E0" w:rsidP="00F72379">
      <w:pPr>
        <w:spacing w:after="0" w:line="240" w:lineRule="auto"/>
      </w:pPr>
      <w:r>
        <w:separator/>
      </w:r>
    </w:p>
  </w:endnote>
  <w:endnote w:type="continuationSeparator" w:id="0">
    <w:p w14:paraId="511A5075" w14:textId="77777777" w:rsidR="008466E0" w:rsidRDefault="008466E0" w:rsidP="00F7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3E31" w14:textId="4987A085" w:rsidR="00F72379" w:rsidRDefault="00F72379">
    <w:pPr>
      <w:pStyle w:val="Rodap"/>
    </w:pPr>
    <w:r>
      <w:t>Ver. 0</w:t>
    </w:r>
    <w:r w:rsidR="007B4515">
      <w:t>6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682F" w14:textId="77777777" w:rsidR="008466E0" w:rsidRDefault="008466E0" w:rsidP="00F72379">
      <w:pPr>
        <w:spacing w:after="0" w:line="240" w:lineRule="auto"/>
      </w:pPr>
      <w:r>
        <w:separator/>
      </w:r>
    </w:p>
  </w:footnote>
  <w:footnote w:type="continuationSeparator" w:id="0">
    <w:p w14:paraId="033BDA16" w14:textId="77777777" w:rsidR="008466E0" w:rsidRDefault="008466E0" w:rsidP="00F72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BE4"/>
    <w:multiLevelType w:val="hybridMultilevel"/>
    <w:tmpl w:val="AB989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A69C0"/>
    <w:multiLevelType w:val="hybridMultilevel"/>
    <w:tmpl w:val="D81E6F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487666">
    <w:abstractNumId w:val="0"/>
  </w:num>
  <w:num w:numId="2" w16cid:durableId="1953977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ck9XJt/rXjC+UvjB6oJrII6zzu7VPJGDq1y+rigcqC4jFR+Rs4PGg6qR0aaaSYIeRQmIwnaRp5amwfZllNNkAw==" w:salt="cF5y4znL+mkPVb9SYiUx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6A5"/>
    <w:rsid w:val="00072883"/>
    <w:rsid w:val="00081A24"/>
    <w:rsid w:val="000867F1"/>
    <w:rsid w:val="00094D15"/>
    <w:rsid w:val="00094EFC"/>
    <w:rsid w:val="001074D0"/>
    <w:rsid w:val="00177878"/>
    <w:rsid w:val="001B641C"/>
    <w:rsid w:val="001C608F"/>
    <w:rsid w:val="001D2761"/>
    <w:rsid w:val="0028499B"/>
    <w:rsid w:val="002E5E4F"/>
    <w:rsid w:val="00305400"/>
    <w:rsid w:val="003078AD"/>
    <w:rsid w:val="00360F57"/>
    <w:rsid w:val="003E77E9"/>
    <w:rsid w:val="00427992"/>
    <w:rsid w:val="00467E77"/>
    <w:rsid w:val="004774F9"/>
    <w:rsid w:val="004C4D36"/>
    <w:rsid w:val="00662550"/>
    <w:rsid w:val="006865E8"/>
    <w:rsid w:val="00726775"/>
    <w:rsid w:val="00761ABA"/>
    <w:rsid w:val="00764DB9"/>
    <w:rsid w:val="00786853"/>
    <w:rsid w:val="007932C7"/>
    <w:rsid w:val="00797003"/>
    <w:rsid w:val="007977BF"/>
    <w:rsid w:val="007B4515"/>
    <w:rsid w:val="007E3FA7"/>
    <w:rsid w:val="008466E0"/>
    <w:rsid w:val="00890D44"/>
    <w:rsid w:val="008F47CC"/>
    <w:rsid w:val="00931BAD"/>
    <w:rsid w:val="009337C4"/>
    <w:rsid w:val="009A7FD2"/>
    <w:rsid w:val="009B5DAD"/>
    <w:rsid w:val="00A207E1"/>
    <w:rsid w:val="00A316A5"/>
    <w:rsid w:val="00A465F4"/>
    <w:rsid w:val="00A54871"/>
    <w:rsid w:val="00A62B81"/>
    <w:rsid w:val="00AB6F09"/>
    <w:rsid w:val="00AE2926"/>
    <w:rsid w:val="00AE472E"/>
    <w:rsid w:val="00AF12F5"/>
    <w:rsid w:val="00B456F8"/>
    <w:rsid w:val="00B5111B"/>
    <w:rsid w:val="00BA7AD8"/>
    <w:rsid w:val="00C115A9"/>
    <w:rsid w:val="00C53B1C"/>
    <w:rsid w:val="00D1127B"/>
    <w:rsid w:val="00D11B27"/>
    <w:rsid w:val="00D37EAE"/>
    <w:rsid w:val="00D41F1D"/>
    <w:rsid w:val="00D4798A"/>
    <w:rsid w:val="00D5479E"/>
    <w:rsid w:val="00D616DB"/>
    <w:rsid w:val="00D9076F"/>
    <w:rsid w:val="00D95A96"/>
    <w:rsid w:val="00DF7A08"/>
    <w:rsid w:val="00E01A34"/>
    <w:rsid w:val="00E7162A"/>
    <w:rsid w:val="00E71856"/>
    <w:rsid w:val="00ED4088"/>
    <w:rsid w:val="00EF5030"/>
    <w:rsid w:val="00F028D2"/>
    <w:rsid w:val="00F129EF"/>
    <w:rsid w:val="00F26C32"/>
    <w:rsid w:val="00F35A7F"/>
    <w:rsid w:val="00F60FD3"/>
    <w:rsid w:val="00F72379"/>
    <w:rsid w:val="00F83622"/>
    <w:rsid w:val="00FA2F0B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0C8E"/>
  <w15:chartTrackingRefBased/>
  <w15:docId w15:val="{3F94C7D2-CD95-4CC6-89C2-2141C7DD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6F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8F47CC"/>
    <w:rPr>
      <w:color w:val="808080"/>
    </w:rPr>
  </w:style>
  <w:style w:type="paragraph" w:styleId="PargrafodaLista">
    <w:name w:val="List Paragraph"/>
    <w:basedOn w:val="Normal"/>
    <w:uiPriority w:val="34"/>
    <w:qFormat/>
    <w:rsid w:val="009A7F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72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379"/>
  </w:style>
  <w:style w:type="paragraph" w:styleId="Rodap">
    <w:name w:val="footer"/>
    <w:basedOn w:val="Normal"/>
    <w:link w:val="RodapChar"/>
    <w:uiPriority w:val="99"/>
    <w:unhideWhenUsed/>
    <w:rsid w:val="00F72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MSBC\MODELOS\DeclaracaoProjetoSimplificado_Mode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3888139E7F46E3AE6FE3E9ACDE6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FDEF-5F36-4429-80F6-67ECC236C34B}"/>
      </w:docPartPr>
      <w:docPartBody>
        <w:p w:rsidR="00390BF2" w:rsidRDefault="00390BF2" w:rsidP="00390BF2">
          <w:pPr>
            <w:pStyle w:val="933888139E7F46E3AE6FE3E9ACDE6C821"/>
          </w:pPr>
          <w:r w:rsidRPr="007977B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8BD13D7C948045A4A08D10806FF11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EC267-F5A3-48CB-B6C2-489FBD49D2C8}"/>
      </w:docPartPr>
      <w:docPartBody>
        <w:p w:rsidR="0076207F" w:rsidRDefault="00D1486D" w:rsidP="00D1486D">
          <w:pPr>
            <w:pStyle w:val="8BD13D7C948045A4A08D10806FF115AD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F9F"/>
    <w:rsid w:val="001D2534"/>
    <w:rsid w:val="001D72BF"/>
    <w:rsid w:val="002200D0"/>
    <w:rsid w:val="00305A82"/>
    <w:rsid w:val="0031103E"/>
    <w:rsid w:val="00351816"/>
    <w:rsid w:val="00390BF2"/>
    <w:rsid w:val="004D0540"/>
    <w:rsid w:val="004D1FEC"/>
    <w:rsid w:val="006754DE"/>
    <w:rsid w:val="00675FC2"/>
    <w:rsid w:val="0076207F"/>
    <w:rsid w:val="008C428A"/>
    <w:rsid w:val="00926F9F"/>
    <w:rsid w:val="00B01DBA"/>
    <w:rsid w:val="00B672B9"/>
    <w:rsid w:val="00B73317"/>
    <w:rsid w:val="00D1486D"/>
    <w:rsid w:val="00F0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207F"/>
    <w:rPr>
      <w:color w:val="808080"/>
    </w:rPr>
  </w:style>
  <w:style w:type="paragraph" w:customStyle="1" w:styleId="933888139E7F46E3AE6FE3E9ACDE6C821">
    <w:name w:val="933888139E7F46E3AE6FE3E9ACDE6C821"/>
    <w:rsid w:val="00390BF2"/>
    <w:rPr>
      <w:rFonts w:eastAsiaTheme="minorHAnsi"/>
      <w:lang w:eastAsia="en-US"/>
    </w:rPr>
  </w:style>
  <w:style w:type="paragraph" w:customStyle="1" w:styleId="8BD13D7C948045A4A08D10806FF115AD">
    <w:name w:val="8BD13D7C948045A4A08D10806FF115AD"/>
    <w:rsid w:val="00D1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B99A7-1C61-4C36-A8AE-1C593911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DeclaracaoProjetoSimplificado_Modelo</Template>
  <TotalTime>0</TotalTime>
  <Pages>1</Pages>
  <Words>408</Words>
  <Characters>2209</Characters>
  <Application>Microsoft Office Word</Application>
  <DocSecurity>8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Rodrigo Stuchi de Almeida</cp:lastModifiedBy>
  <cp:revision>2</cp:revision>
  <cp:lastPrinted>2019-12-19T14:24:00Z</cp:lastPrinted>
  <dcterms:created xsi:type="dcterms:W3CDTF">2023-06-28T18:16:00Z</dcterms:created>
  <dcterms:modified xsi:type="dcterms:W3CDTF">2023-06-28T18:16:00Z</dcterms:modified>
</cp:coreProperties>
</file>